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8DD4A" w14:textId="593DDB7E" w:rsidR="00F37D67" w:rsidRDefault="004F6619" w:rsidP="003629BA">
      <w:pPr>
        <w:pStyle w:val="TAP-heading1"/>
      </w:pPr>
      <w:r>
        <w:t xml:space="preserve">Application form for role of </w:t>
      </w:r>
      <w:r w:rsidR="003629BA">
        <w:t>s</w:t>
      </w:r>
      <w:r>
        <w:t xml:space="preserve">peech and </w:t>
      </w:r>
      <w:r w:rsidR="003629BA">
        <w:t>l</w:t>
      </w:r>
      <w:r>
        <w:t xml:space="preserve">anguage </w:t>
      </w:r>
      <w:r w:rsidR="003629BA">
        <w:t>t</w:t>
      </w:r>
      <w:r>
        <w:t>herapy author</w:t>
      </w:r>
    </w:p>
    <w:p w14:paraId="09D75FB0" w14:textId="522928D3" w:rsidR="004F6619" w:rsidRDefault="004F6619" w:rsidP="004F6619">
      <w:pPr>
        <w:pStyle w:val="TAP-Paragraph"/>
        <w:numPr>
          <w:ilvl w:val="0"/>
          <w:numId w:val="9"/>
        </w:numPr>
      </w:pPr>
      <w:r>
        <w:t>Please read the guidance note</w:t>
      </w:r>
      <w:r w:rsidR="007D1B0C">
        <w:t>s</w:t>
      </w:r>
      <w:r>
        <w:t xml:space="preserve"> at the end of this form before completing.</w:t>
      </w:r>
    </w:p>
    <w:p w14:paraId="236924EA" w14:textId="35D05FE6" w:rsidR="004F6619" w:rsidRDefault="004F6619" w:rsidP="004F6619">
      <w:pPr>
        <w:pStyle w:val="TAP-Paragraph"/>
        <w:numPr>
          <w:ilvl w:val="0"/>
          <w:numId w:val="9"/>
        </w:numPr>
      </w:pPr>
      <w:r>
        <w:t>Please fill in the document using Word processing software.</w:t>
      </w:r>
    </w:p>
    <w:p w14:paraId="394808D4" w14:textId="19FF1DE6" w:rsidR="004F6619" w:rsidRDefault="004F6619" w:rsidP="004F6619">
      <w:pPr>
        <w:pStyle w:val="TAP-Paragraph"/>
        <w:numPr>
          <w:ilvl w:val="0"/>
          <w:numId w:val="9"/>
        </w:numPr>
      </w:pPr>
      <w:r>
        <w:t xml:space="preserve">When completed, send to </w:t>
      </w:r>
      <w:hyperlink r:id="rId8" w:history="1">
        <w:r w:rsidRPr="00E34679">
          <w:rPr>
            <w:rStyle w:val="Hyperlink"/>
          </w:rPr>
          <w:t>neil.thompson@commtap.org</w:t>
        </w:r>
      </w:hyperlink>
    </w:p>
    <w:p w14:paraId="6B2AC02B" w14:textId="77777777" w:rsidR="003D4E97" w:rsidRDefault="003D4E97" w:rsidP="003D4E97">
      <w:pPr>
        <w:pStyle w:val="TAP-Paragraph"/>
      </w:pPr>
    </w:p>
    <w:tbl>
      <w:tblPr>
        <w:tblStyle w:val="TableGrid"/>
        <w:tblW w:w="0" w:type="auto"/>
        <w:tblLook w:val="04A0" w:firstRow="1" w:lastRow="0" w:firstColumn="1" w:lastColumn="0" w:noHBand="0" w:noVBand="1"/>
      </w:tblPr>
      <w:tblGrid>
        <w:gridCol w:w="2074"/>
        <w:gridCol w:w="2074"/>
        <w:gridCol w:w="2074"/>
        <w:gridCol w:w="2074"/>
      </w:tblGrid>
      <w:tr w:rsidR="003D4E97" w14:paraId="0F9EA0D1" w14:textId="77777777" w:rsidTr="00664452">
        <w:tc>
          <w:tcPr>
            <w:tcW w:w="2074" w:type="dxa"/>
          </w:tcPr>
          <w:p w14:paraId="7B6EF9FA" w14:textId="4CE87B5E" w:rsidR="003D4E97" w:rsidRPr="003D4E97" w:rsidRDefault="003D4E97" w:rsidP="004F6619">
            <w:pPr>
              <w:pStyle w:val="TAP-Paragraph"/>
              <w:rPr>
                <w:b/>
                <w:bCs/>
              </w:rPr>
            </w:pPr>
            <w:r w:rsidRPr="003D4E97">
              <w:rPr>
                <w:b/>
                <w:bCs/>
              </w:rPr>
              <w:t>First name(s)</w:t>
            </w:r>
            <w:r>
              <w:rPr>
                <w:b/>
                <w:bCs/>
              </w:rPr>
              <w:t>:</w:t>
            </w:r>
          </w:p>
        </w:tc>
        <w:tc>
          <w:tcPr>
            <w:tcW w:w="6222" w:type="dxa"/>
            <w:gridSpan w:val="3"/>
          </w:tcPr>
          <w:p w14:paraId="527FE5C5" w14:textId="77777777" w:rsidR="003D4E97" w:rsidRDefault="003D4E97" w:rsidP="004F6619">
            <w:pPr>
              <w:pStyle w:val="TAP-Paragraph"/>
            </w:pPr>
          </w:p>
        </w:tc>
      </w:tr>
      <w:tr w:rsidR="003D4E97" w14:paraId="435F41CC" w14:textId="77777777" w:rsidTr="005857D9">
        <w:tc>
          <w:tcPr>
            <w:tcW w:w="2074" w:type="dxa"/>
          </w:tcPr>
          <w:p w14:paraId="538C3B21" w14:textId="0DD19A45" w:rsidR="003D4E97" w:rsidRPr="003D4E97" w:rsidRDefault="003D4E97" w:rsidP="004F6619">
            <w:pPr>
              <w:pStyle w:val="TAP-Paragraph"/>
              <w:rPr>
                <w:b/>
                <w:bCs/>
              </w:rPr>
            </w:pPr>
            <w:r w:rsidRPr="003D4E97">
              <w:rPr>
                <w:b/>
                <w:bCs/>
              </w:rPr>
              <w:t>Last name</w:t>
            </w:r>
            <w:r>
              <w:rPr>
                <w:b/>
                <w:bCs/>
              </w:rPr>
              <w:t>:</w:t>
            </w:r>
          </w:p>
        </w:tc>
        <w:tc>
          <w:tcPr>
            <w:tcW w:w="6222" w:type="dxa"/>
            <w:gridSpan w:val="3"/>
          </w:tcPr>
          <w:p w14:paraId="597A496A" w14:textId="77777777" w:rsidR="003D4E97" w:rsidRDefault="003D4E97" w:rsidP="004F6619">
            <w:pPr>
              <w:pStyle w:val="TAP-Paragraph"/>
            </w:pPr>
          </w:p>
        </w:tc>
      </w:tr>
      <w:tr w:rsidR="003D4E97" w14:paraId="666C61D6" w14:textId="77777777" w:rsidTr="00BC0ECE">
        <w:tc>
          <w:tcPr>
            <w:tcW w:w="2074" w:type="dxa"/>
          </w:tcPr>
          <w:p w14:paraId="386C043B" w14:textId="3D1809BB" w:rsidR="003D4E97" w:rsidRPr="003D4E97" w:rsidRDefault="003D4E97" w:rsidP="004F6619">
            <w:pPr>
              <w:pStyle w:val="TAP-Paragraph"/>
              <w:rPr>
                <w:b/>
                <w:bCs/>
              </w:rPr>
            </w:pPr>
            <w:r w:rsidRPr="003D4E97">
              <w:rPr>
                <w:b/>
                <w:bCs/>
              </w:rPr>
              <w:t>Address</w:t>
            </w:r>
            <w:r>
              <w:rPr>
                <w:b/>
                <w:bCs/>
              </w:rPr>
              <w:t>:</w:t>
            </w:r>
          </w:p>
        </w:tc>
        <w:tc>
          <w:tcPr>
            <w:tcW w:w="6222" w:type="dxa"/>
            <w:gridSpan w:val="3"/>
          </w:tcPr>
          <w:p w14:paraId="4BC88392" w14:textId="77777777" w:rsidR="003D4E97" w:rsidRDefault="003D4E97" w:rsidP="004F6619">
            <w:pPr>
              <w:pStyle w:val="TAP-Paragraph"/>
            </w:pPr>
          </w:p>
        </w:tc>
      </w:tr>
      <w:tr w:rsidR="004F6619" w14:paraId="40CB8940" w14:textId="77777777" w:rsidTr="004F6619">
        <w:tc>
          <w:tcPr>
            <w:tcW w:w="2074" w:type="dxa"/>
          </w:tcPr>
          <w:p w14:paraId="66F23ADD" w14:textId="585697FE" w:rsidR="004F6619" w:rsidRPr="003D4E97" w:rsidRDefault="004F6619" w:rsidP="004F6619">
            <w:pPr>
              <w:pStyle w:val="TAP-Paragraph"/>
              <w:rPr>
                <w:b/>
                <w:bCs/>
              </w:rPr>
            </w:pPr>
            <w:r w:rsidRPr="003D4E97">
              <w:rPr>
                <w:b/>
                <w:bCs/>
              </w:rPr>
              <w:t>Postcode</w:t>
            </w:r>
          </w:p>
        </w:tc>
        <w:tc>
          <w:tcPr>
            <w:tcW w:w="2074" w:type="dxa"/>
          </w:tcPr>
          <w:p w14:paraId="75C90E3E" w14:textId="77777777" w:rsidR="004F6619" w:rsidRDefault="004F6619" w:rsidP="004F6619">
            <w:pPr>
              <w:pStyle w:val="TAP-Paragraph"/>
            </w:pPr>
          </w:p>
        </w:tc>
        <w:tc>
          <w:tcPr>
            <w:tcW w:w="2074" w:type="dxa"/>
          </w:tcPr>
          <w:p w14:paraId="3D34582F" w14:textId="03288C40" w:rsidR="004F6619" w:rsidRPr="003D4E97" w:rsidRDefault="004F6619" w:rsidP="004F6619">
            <w:pPr>
              <w:pStyle w:val="TAP-Paragraph"/>
              <w:rPr>
                <w:b/>
                <w:bCs/>
              </w:rPr>
            </w:pPr>
            <w:r w:rsidRPr="003D4E97">
              <w:rPr>
                <w:b/>
                <w:bCs/>
              </w:rPr>
              <w:t>Tel: mobile</w:t>
            </w:r>
          </w:p>
        </w:tc>
        <w:tc>
          <w:tcPr>
            <w:tcW w:w="2074" w:type="dxa"/>
          </w:tcPr>
          <w:p w14:paraId="1C27E010" w14:textId="77777777" w:rsidR="004F6619" w:rsidRDefault="004F6619" w:rsidP="004F6619">
            <w:pPr>
              <w:pStyle w:val="TAP-Paragraph"/>
            </w:pPr>
          </w:p>
        </w:tc>
      </w:tr>
      <w:tr w:rsidR="004F6619" w14:paraId="3E2F4196" w14:textId="77777777" w:rsidTr="004F6619">
        <w:tc>
          <w:tcPr>
            <w:tcW w:w="2074" w:type="dxa"/>
          </w:tcPr>
          <w:p w14:paraId="5B5D2202" w14:textId="1E1E9680" w:rsidR="004F6619" w:rsidRPr="003D4E97" w:rsidRDefault="004F6619" w:rsidP="004F6619">
            <w:pPr>
              <w:pStyle w:val="TAP-Paragraph"/>
              <w:rPr>
                <w:b/>
                <w:bCs/>
              </w:rPr>
            </w:pPr>
            <w:r w:rsidRPr="003D4E97">
              <w:rPr>
                <w:b/>
                <w:bCs/>
              </w:rPr>
              <w:t>Tel: daytime</w:t>
            </w:r>
          </w:p>
        </w:tc>
        <w:tc>
          <w:tcPr>
            <w:tcW w:w="2074" w:type="dxa"/>
          </w:tcPr>
          <w:p w14:paraId="1EEE84B0" w14:textId="77777777" w:rsidR="004F6619" w:rsidRDefault="004F6619" w:rsidP="004F6619">
            <w:pPr>
              <w:pStyle w:val="TAP-Paragraph"/>
            </w:pPr>
          </w:p>
        </w:tc>
        <w:tc>
          <w:tcPr>
            <w:tcW w:w="2074" w:type="dxa"/>
          </w:tcPr>
          <w:p w14:paraId="3F65253C" w14:textId="6F1A2561" w:rsidR="004F6619" w:rsidRPr="003D4E97" w:rsidRDefault="004F6619" w:rsidP="004F6619">
            <w:pPr>
              <w:pStyle w:val="TAP-Paragraph"/>
              <w:rPr>
                <w:b/>
                <w:bCs/>
              </w:rPr>
            </w:pPr>
            <w:r w:rsidRPr="003D4E97">
              <w:rPr>
                <w:b/>
                <w:bCs/>
              </w:rPr>
              <w:t>Email address</w:t>
            </w:r>
          </w:p>
        </w:tc>
        <w:tc>
          <w:tcPr>
            <w:tcW w:w="2074" w:type="dxa"/>
          </w:tcPr>
          <w:p w14:paraId="26524BB6" w14:textId="77777777" w:rsidR="004F6619" w:rsidRDefault="004F6619" w:rsidP="004F6619">
            <w:pPr>
              <w:pStyle w:val="TAP-Paragraph"/>
            </w:pPr>
          </w:p>
        </w:tc>
      </w:tr>
      <w:tr w:rsidR="003D4E97" w14:paraId="530B81EB" w14:textId="77777777" w:rsidTr="00C44216">
        <w:tc>
          <w:tcPr>
            <w:tcW w:w="8296" w:type="dxa"/>
            <w:gridSpan w:val="4"/>
          </w:tcPr>
          <w:p w14:paraId="1C570FF2" w14:textId="709518DB" w:rsidR="003D4E97" w:rsidRDefault="003D4E97" w:rsidP="004F6619">
            <w:pPr>
              <w:pStyle w:val="TAP-Paragraph"/>
            </w:pPr>
            <w:r w:rsidRPr="003D4E97">
              <w:rPr>
                <w:b/>
                <w:bCs/>
              </w:rPr>
              <w:t>Do you have the right to work in the UK?   Yes</w:t>
            </w:r>
            <w:r>
              <w:t xml:space="preserve"> </w:t>
            </w:r>
            <w:sdt>
              <w:sdtPr>
                <w:id w:val="-17721659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D4E97">
              <w:rPr>
                <w:b/>
                <w:bCs/>
              </w:rPr>
              <w:t xml:space="preserve">   No</w:t>
            </w:r>
            <w:r>
              <w:t xml:space="preserve"> </w:t>
            </w:r>
            <w:sdt>
              <w:sdtPr>
                <w:id w:val="-15472076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256A4" w14:paraId="10BB5E19" w14:textId="77777777" w:rsidTr="00292B9B">
        <w:tc>
          <w:tcPr>
            <w:tcW w:w="4148" w:type="dxa"/>
            <w:gridSpan w:val="2"/>
          </w:tcPr>
          <w:p w14:paraId="0E50CB10" w14:textId="563DD195" w:rsidR="00A256A4" w:rsidRPr="003D4E97" w:rsidRDefault="00A256A4" w:rsidP="004F6619">
            <w:pPr>
              <w:pStyle w:val="TAP-Paragraph"/>
              <w:rPr>
                <w:b/>
                <w:bCs/>
              </w:rPr>
            </w:pPr>
            <w:r w:rsidRPr="003D4E97">
              <w:rPr>
                <w:b/>
                <w:bCs/>
              </w:rPr>
              <w:t>Where did you find out about this opportunity?</w:t>
            </w:r>
          </w:p>
        </w:tc>
        <w:tc>
          <w:tcPr>
            <w:tcW w:w="4148" w:type="dxa"/>
            <w:gridSpan w:val="2"/>
          </w:tcPr>
          <w:p w14:paraId="043F7014" w14:textId="77777777" w:rsidR="00A256A4" w:rsidRDefault="00A256A4" w:rsidP="004F6619">
            <w:pPr>
              <w:pStyle w:val="TAP-Paragraph"/>
            </w:pPr>
          </w:p>
        </w:tc>
      </w:tr>
    </w:tbl>
    <w:p w14:paraId="34CA8886" w14:textId="7D4E1106" w:rsidR="004F6619" w:rsidRDefault="00FA14C2" w:rsidP="00FA14C2">
      <w:pPr>
        <w:pStyle w:val="TAP-heading2"/>
      </w:pPr>
      <w:r>
        <w:t>Qualifications, education, and training</w:t>
      </w:r>
    </w:p>
    <w:p w14:paraId="1A95BBB0" w14:textId="67362864" w:rsidR="00FA14C2" w:rsidRDefault="00FA14C2" w:rsidP="00FA14C2">
      <w:pPr>
        <w:pStyle w:val="TAP-heading3"/>
      </w:pPr>
      <w:r>
        <w:t>Relevant post-school education</w:t>
      </w:r>
    </w:p>
    <w:tbl>
      <w:tblPr>
        <w:tblStyle w:val="TableGrid"/>
        <w:tblW w:w="0" w:type="auto"/>
        <w:tblLook w:val="04A0" w:firstRow="1" w:lastRow="0" w:firstColumn="1" w:lastColumn="0" w:noHBand="0" w:noVBand="1"/>
      </w:tblPr>
      <w:tblGrid>
        <w:gridCol w:w="2074"/>
        <w:gridCol w:w="2074"/>
        <w:gridCol w:w="2074"/>
        <w:gridCol w:w="2074"/>
      </w:tblGrid>
      <w:tr w:rsidR="00B5791A" w14:paraId="0B9D875F" w14:textId="77777777" w:rsidTr="00B5791A">
        <w:tc>
          <w:tcPr>
            <w:tcW w:w="2074" w:type="dxa"/>
          </w:tcPr>
          <w:p w14:paraId="4002257D" w14:textId="7D815824" w:rsidR="00B5791A" w:rsidRDefault="00B5791A" w:rsidP="00FA14C2">
            <w:pPr>
              <w:pStyle w:val="TAP-Paragraph"/>
            </w:pPr>
            <w:r>
              <w:t>From</w:t>
            </w:r>
          </w:p>
        </w:tc>
        <w:tc>
          <w:tcPr>
            <w:tcW w:w="2074" w:type="dxa"/>
          </w:tcPr>
          <w:p w14:paraId="2D64F923" w14:textId="6BE63646" w:rsidR="00B5791A" w:rsidRDefault="00B5791A" w:rsidP="00FA14C2">
            <w:pPr>
              <w:pStyle w:val="TAP-Paragraph"/>
            </w:pPr>
            <w:r>
              <w:t>To</w:t>
            </w:r>
          </w:p>
        </w:tc>
        <w:tc>
          <w:tcPr>
            <w:tcW w:w="2074" w:type="dxa"/>
          </w:tcPr>
          <w:p w14:paraId="15B68D8F" w14:textId="2A980B3C" w:rsidR="00B5791A" w:rsidRDefault="00B5791A" w:rsidP="00FA14C2">
            <w:pPr>
              <w:pStyle w:val="TAP-Paragraph"/>
            </w:pPr>
            <w:r>
              <w:t>Qualifications with grades</w:t>
            </w:r>
          </w:p>
        </w:tc>
        <w:tc>
          <w:tcPr>
            <w:tcW w:w="2074" w:type="dxa"/>
          </w:tcPr>
          <w:p w14:paraId="17615243" w14:textId="3269E62F" w:rsidR="00B5791A" w:rsidRDefault="00B5791A" w:rsidP="00FA14C2">
            <w:pPr>
              <w:pStyle w:val="TAP-Paragraph"/>
            </w:pPr>
            <w:r>
              <w:t>College/university</w:t>
            </w:r>
          </w:p>
        </w:tc>
      </w:tr>
      <w:tr w:rsidR="00B5791A" w14:paraId="7C989C0D" w14:textId="77777777" w:rsidTr="00B5791A">
        <w:tc>
          <w:tcPr>
            <w:tcW w:w="2074" w:type="dxa"/>
          </w:tcPr>
          <w:p w14:paraId="355EEF60" w14:textId="77777777" w:rsidR="00B5791A" w:rsidRDefault="00B5791A" w:rsidP="00FA14C2">
            <w:pPr>
              <w:pStyle w:val="TAP-Paragraph"/>
            </w:pPr>
          </w:p>
        </w:tc>
        <w:tc>
          <w:tcPr>
            <w:tcW w:w="2074" w:type="dxa"/>
          </w:tcPr>
          <w:p w14:paraId="161201A1" w14:textId="77777777" w:rsidR="00B5791A" w:rsidRDefault="00B5791A" w:rsidP="00FA14C2">
            <w:pPr>
              <w:pStyle w:val="TAP-Paragraph"/>
            </w:pPr>
          </w:p>
        </w:tc>
        <w:tc>
          <w:tcPr>
            <w:tcW w:w="2074" w:type="dxa"/>
          </w:tcPr>
          <w:p w14:paraId="4BD54977" w14:textId="77777777" w:rsidR="00B5791A" w:rsidRDefault="00B5791A" w:rsidP="00FA14C2">
            <w:pPr>
              <w:pStyle w:val="TAP-Paragraph"/>
            </w:pPr>
          </w:p>
        </w:tc>
        <w:tc>
          <w:tcPr>
            <w:tcW w:w="2074" w:type="dxa"/>
          </w:tcPr>
          <w:p w14:paraId="50703B1D" w14:textId="77777777" w:rsidR="00B5791A" w:rsidRDefault="00B5791A" w:rsidP="00FA14C2">
            <w:pPr>
              <w:pStyle w:val="TAP-Paragraph"/>
            </w:pPr>
          </w:p>
        </w:tc>
      </w:tr>
      <w:tr w:rsidR="00B5791A" w14:paraId="4B5B9CBA" w14:textId="77777777" w:rsidTr="00B5791A">
        <w:tc>
          <w:tcPr>
            <w:tcW w:w="2074" w:type="dxa"/>
          </w:tcPr>
          <w:p w14:paraId="05A79ABC" w14:textId="77777777" w:rsidR="00B5791A" w:rsidRDefault="00B5791A" w:rsidP="00FA14C2">
            <w:pPr>
              <w:pStyle w:val="TAP-Paragraph"/>
            </w:pPr>
          </w:p>
        </w:tc>
        <w:tc>
          <w:tcPr>
            <w:tcW w:w="2074" w:type="dxa"/>
          </w:tcPr>
          <w:p w14:paraId="09E7C317" w14:textId="77777777" w:rsidR="00B5791A" w:rsidRDefault="00B5791A" w:rsidP="00FA14C2">
            <w:pPr>
              <w:pStyle w:val="TAP-Paragraph"/>
            </w:pPr>
          </w:p>
        </w:tc>
        <w:tc>
          <w:tcPr>
            <w:tcW w:w="2074" w:type="dxa"/>
          </w:tcPr>
          <w:p w14:paraId="1B3403F4" w14:textId="77777777" w:rsidR="00B5791A" w:rsidRDefault="00B5791A" w:rsidP="00FA14C2">
            <w:pPr>
              <w:pStyle w:val="TAP-Paragraph"/>
            </w:pPr>
          </w:p>
        </w:tc>
        <w:tc>
          <w:tcPr>
            <w:tcW w:w="2074" w:type="dxa"/>
          </w:tcPr>
          <w:p w14:paraId="35885CC4" w14:textId="77777777" w:rsidR="00B5791A" w:rsidRDefault="00B5791A" w:rsidP="00FA14C2">
            <w:pPr>
              <w:pStyle w:val="TAP-Paragraph"/>
            </w:pPr>
          </w:p>
        </w:tc>
      </w:tr>
      <w:tr w:rsidR="00B5791A" w14:paraId="028AD194" w14:textId="77777777" w:rsidTr="00B5791A">
        <w:tc>
          <w:tcPr>
            <w:tcW w:w="2074" w:type="dxa"/>
          </w:tcPr>
          <w:p w14:paraId="14985707" w14:textId="77777777" w:rsidR="00B5791A" w:rsidRDefault="00B5791A" w:rsidP="00FA14C2">
            <w:pPr>
              <w:pStyle w:val="TAP-Paragraph"/>
            </w:pPr>
          </w:p>
        </w:tc>
        <w:tc>
          <w:tcPr>
            <w:tcW w:w="2074" w:type="dxa"/>
          </w:tcPr>
          <w:p w14:paraId="334F57A6" w14:textId="77777777" w:rsidR="00B5791A" w:rsidRDefault="00B5791A" w:rsidP="00FA14C2">
            <w:pPr>
              <w:pStyle w:val="TAP-Paragraph"/>
            </w:pPr>
          </w:p>
        </w:tc>
        <w:tc>
          <w:tcPr>
            <w:tcW w:w="2074" w:type="dxa"/>
          </w:tcPr>
          <w:p w14:paraId="05E24650" w14:textId="77777777" w:rsidR="00B5791A" w:rsidRDefault="00B5791A" w:rsidP="00FA14C2">
            <w:pPr>
              <w:pStyle w:val="TAP-Paragraph"/>
            </w:pPr>
          </w:p>
        </w:tc>
        <w:tc>
          <w:tcPr>
            <w:tcW w:w="2074" w:type="dxa"/>
          </w:tcPr>
          <w:p w14:paraId="54B017B8" w14:textId="77777777" w:rsidR="00B5791A" w:rsidRDefault="00B5791A" w:rsidP="00FA14C2">
            <w:pPr>
              <w:pStyle w:val="TAP-Paragraph"/>
            </w:pPr>
          </w:p>
        </w:tc>
      </w:tr>
      <w:tr w:rsidR="00B5791A" w14:paraId="5D98D219" w14:textId="77777777" w:rsidTr="00B5791A">
        <w:tc>
          <w:tcPr>
            <w:tcW w:w="2074" w:type="dxa"/>
          </w:tcPr>
          <w:p w14:paraId="2296C52D" w14:textId="77777777" w:rsidR="00B5791A" w:rsidRDefault="00B5791A" w:rsidP="00FA14C2">
            <w:pPr>
              <w:pStyle w:val="TAP-Paragraph"/>
            </w:pPr>
          </w:p>
        </w:tc>
        <w:tc>
          <w:tcPr>
            <w:tcW w:w="2074" w:type="dxa"/>
          </w:tcPr>
          <w:p w14:paraId="0D1721D9" w14:textId="77777777" w:rsidR="00B5791A" w:rsidRDefault="00B5791A" w:rsidP="00FA14C2">
            <w:pPr>
              <w:pStyle w:val="TAP-Paragraph"/>
            </w:pPr>
          </w:p>
        </w:tc>
        <w:tc>
          <w:tcPr>
            <w:tcW w:w="2074" w:type="dxa"/>
          </w:tcPr>
          <w:p w14:paraId="4B7A4BC9" w14:textId="77777777" w:rsidR="00B5791A" w:rsidRDefault="00B5791A" w:rsidP="00FA14C2">
            <w:pPr>
              <w:pStyle w:val="TAP-Paragraph"/>
            </w:pPr>
          </w:p>
        </w:tc>
        <w:tc>
          <w:tcPr>
            <w:tcW w:w="2074" w:type="dxa"/>
          </w:tcPr>
          <w:p w14:paraId="2DBA4293" w14:textId="77777777" w:rsidR="00B5791A" w:rsidRDefault="00B5791A" w:rsidP="00FA14C2">
            <w:pPr>
              <w:pStyle w:val="TAP-Paragraph"/>
            </w:pPr>
          </w:p>
        </w:tc>
      </w:tr>
      <w:tr w:rsidR="00B5791A" w14:paraId="064892D2" w14:textId="77777777" w:rsidTr="00B5791A">
        <w:tc>
          <w:tcPr>
            <w:tcW w:w="2074" w:type="dxa"/>
          </w:tcPr>
          <w:p w14:paraId="4AC0FAF9" w14:textId="77777777" w:rsidR="00B5791A" w:rsidRDefault="00B5791A" w:rsidP="00FA14C2">
            <w:pPr>
              <w:pStyle w:val="TAP-Paragraph"/>
            </w:pPr>
          </w:p>
        </w:tc>
        <w:tc>
          <w:tcPr>
            <w:tcW w:w="2074" w:type="dxa"/>
          </w:tcPr>
          <w:p w14:paraId="6868FFE4" w14:textId="77777777" w:rsidR="00B5791A" w:rsidRDefault="00B5791A" w:rsidP="00FA14C2">
            <w:pPr>
              <w:pStyle w:val="TAP-Paragraph"/>
            </w:pPr>
          </w:p>
        </w:tc>
        <w:tc>
          <w:tcPr>
            <w:tcW w:w="2074" w:type="dxa"/>
          </w:tcPr>
          <w:p w14:paraId="1F2DBB13" w14:textId="77777777" w:rsidR="00B5791A" w:rsidRDefault="00B5791A" w:rsidP="00FA14C2">
            <w:pPr>
              <w:pStyle w:val="TAP-Paragraph"/>
            </w:pPr>
          </w:p>
        </w:tc>
        <w:tc>
          <w:tcPr>
            <w:tcW w:w="2074" w:type="dxa"/>
          </w:tcPr>
          <w:p w14:paraId="386E9B4C" w14:textId="77777777" w:rsidR="00B5791A" w:rsidRDefault="00B5791A" w:rsidP="00FA14C2">
            <w:pPr>
              <w:pStyle w:val="TAP-Paragraph"/>
            </w:pPr>
          </w:p>
        </w:tc>
      </w:tr>
      <w:tr w:rsidR="00B5791A" w14:paraId="28CB8664" w14:textId="77777777" w:rsidTr="00B5791A">
        <w:tc>
          <w:tcPr>
            <w:tcW w:w="2074" w:type="dxa"/>
          </w:tcPr>
          <w:p w14:paraId="29353E75" w14:textId="77777777" w:rsidR="00B5791A" w:rsidRDefault="00B5791A" w:rsidP="00FA14C2">
            <w:pPr>
              <w:pStyle w:val="TAP-Paragraph"/>
            </w:pPr>
          </w:p>
        </w:tc>
        <w:tc>
          <w:tcPr>
            <w:tcW w:w="2074" w:type="dxa"/>
          </w:tcPr>
          <w:p w14:paraId="7AA9E2DF" w14:textId="77777777" w:rsidR="00B5791A" w:rsidRDefault="00B5791A" w:rsidP="00FA14C2">
            <w:pPr>
              <w:pStyle w:val="TAP-Paragraph"/>
            </w:pPr>
          </w:p>
        </w:tc>
        <w:tc>
          <w:tcPr>
            <w:tcW w:w="2074" w:type="dxa"/>
          </w:tcPr>
          <w:p w14:paraId="62717314" w14:textId="77777777" w:rsidR="00B5791A" w:rsidRDefault="00B5791A" w:rsidP="00FA14C2">
            <w:pPr>
              <w:pStyle w:val="TAP-Paragraph"/>
            </w:pPr>
          </w:p>
        </w:tc>
        <w:tc>
          <w:tcPr>
            <w:tcW w:w="2074" w:type="dxa"/>
          </w:tcPr>
          <w:p w14:paraId="3558C006" w14:textId="77777777" w:rsidR="00B5791A" w:rsidRDefault="00B5791A" w:rsidP="00FA14C2">
            <w:pPr>
              <w:pStyle w:val="TAP-Paragraph"/>
            </w:pPr>
          </w:p>
        </w:tc>
      </w:tr>
    </w:tbl>
    <w:p w14:paraId="4887A68B" w14:textId="443FF896" w:rsidR="00B5791A" w:rsidRDefault="00B5791A" w:rsidP="00B5791A">
      <w:pPr>
        <w:pStyle w:val="TAP-heading3"/>
      </w:pPr>
      <w:r>
        <w:t>Academic/professional</w:t>
      </w:r>
    </w:p>
    <w:p w14:paraId="65306BF4" w14:textId="088F7D27" w:rsidR="00B5791A" w:rsidRPr="00B5791A" w:rsidRDefault="00B5791A" w:rsidP="00B5791A">
      <w:pPr>
        <w:pStyle w:val="TAP-Paragraph"/>
      </w:pPr>
      <w:r>
        <w:t>Current membership of professional bodies (for example HCPC) and other qualifications</w:t>
      </w:r>
    </w:p>
    <w:tbl>
      <w:tblPr>
        <w:tblStyle w:val="TableGrid"/>
        <w:tblW w:w="0" w:type="auto"/>
        <w:tblLook w:val="04A0" w:firstRow="1" w:lastRow="0" w:firstColumn="1" w:lastColumn="0" w:noHBand="0" w:noVBand="1"/>
      </w:tblPr>
      <w:tblGrid>
        <w:gridCol w:w="8296"/>
      </w:tblGrid>
      <w:tr w:rsidR="00B5791A" w14:paraId="01D98CBC" w14:textId="77777777" w:rsidTr="00B5791A">
        <w:tc>
          <w:tcPr>
            <w:tcW w:w="8296" w:type="dxa"/>
          </w:tcPr>
          <w:p w14:paraId="7F733588" w14:textId="77777777" w:rsidR="00B5791A" w:rsidRDefault="00B5791A" w:rsidP="00B5791A">
            <w:pPr>
              <w:pStyle w:val="TAP-Paragraph"/>
            </w:pPr>
          </w:p>
        </w:tc>
      </w:tr>
      <w:tr w:rsidR="00B5791A" w14:paraId="0CD87D29" w14:textId="77777777" w:rsidTr="00B5791A">
        <w:tc>
          <w:tcPr>
            <w:tcW w:w="8296" w:type="dxa"/>
          </w:tcPr>
          <w:p w14:paraId="11F8B22F" w14:textId="77777777" w:rsidR="00B5791A" w:rsidRDefault="00B5791A" w:rsidP="00B5791A">
            <w:pPr>
              <w:pStyle w:val="TAP-Paragraph"/>
            </w:pPr>
          </w:p>
        </w:tc>
      </w:tr>
      <w:tr w:rsidR="00B5791A" w14:paraId="6C37F4CF" w14:textId="77777777" w:rsidTr="00B5791A">
        <w:tc>
          <w:tcPr>
            <w:tcW w:w="8296" w:type="dxa"/>
          </w:tcPr>
          <w:p w14:paraId="68464E55" w14:textId="77777777" w:rsidR="00B5791A" w:rsidRDefault="00B5791A" w:rsidP="00B5791A">
            <w:pPr>
              <w:pStyle w:val="TAP-Paragraph"/>
            </w:pPr>
          </w:p>
        </w:tc>
      </w:tr>
      <w:tr w:rsidR="00B5791A" w14:paraId="527DEDAF" w14:textId="77777777" w:rsidTr="00B5791A">
        <w:tc>
          <w:tcPr>
            <w:tcW w:w="8296" w:type="dxa"/>
          </w:tcPr>
          <w:p w14:paraId="39B7928D" w14:textId="77777777" w:rsidR="00B5791A" w:rsidRDefault="00B5791A" w:rsidP="00B5791A">
            <w:pPr>
              <w:pStyle w:val="TAP-Paragraph"/>
            </w:pPr>
          </w:p>
        </w:tc>
      </w:tr>
      <w:tr w:rsidR="00B5791A" w14:paraId="55A2488C" w14:textId="77777777" w:rsidTr="00B5791A">
        <w:tc>
          <w:tcPr>
            <w:tcW w:w="8296" w:type="dxa"/>
          </w:tcPr>
          <w:p w14:paraId="441430D6" w14:textId="77777777" w:rsidR="00B5791A" w:rsidRDefault="00B5791A" w:rsidP="00B5791A">
            <w:pPr>
              <w:pStyle w:val="TAP-Paragraph"/>
            </w:pPr>
          </w:p>
        </w:tc>
      </w:tr>
    </w:tbl>
    <w:p w14:paraId="7B80DEFA" w14:textId="03C0FAF1" w:rsidR="00B5791A" w:rsidRDefault="00B5791A" w:rsidP="00B5791A">
      <w:pPr>
        <w:pStyle w:val="TAP-Paragraph"/>
      </w:pPr>
    </w:p>
    <w:p w14:paraId="793420D0" w14:textId="6FB998AB" w:rsidR="00B5791A" w:rsidRDefault="00B5791A" w:rsidP="00B5791A">
      <w:pPr>
        <w:pStyle w:val="TAP-heading2"/>
      </w:pPr>
      <w:r>
        <w:t xml:space="preserve">Present and previous employments </w:t>
      </w:r>
    </w:p>
    <w:p w14:paraId="71C5558F" w14:textId="510E96D3" w:rsidR="00B5791A" w:rsidRDefault="00B5791A" w:rsidP="00B5791A">
      <w:pPr>
        <w:pStyle w:val="TAP-Paragraph"/>
      </w:pPr>
      <w:r>
        <w:t>Please put the most recent first</w:t>
      </w:r>
    </w:p>
    <w:tbl>
      <w:tblPr>
        <w:tblStyle w:val="TableGrid"/>
        <w:tblW w:w="5000" w:type="pct"/>
        <w:tblLook w:val="04A0" w:firstRow="1" w:lastRow="0" w:firstColumn="1" w:lastColumn="0" w:noHBand="0" w:noVBand="1"/>
      </w:tblPr>
      <w:tblGrid>
        <w:gridCol w:w="1839"/>
        <w:gridCol w:w="1984"/>
        <w:gridCol w:w="4473"/>
      </w:tblGrid>
      <w:tr w:rsidR="00B5791A" w14:paraId="0B789471" w14:textId="77777777" w:rsidTr="00B5791A">
        <w:tc>
          <w:tcPr>
            <w:tcW w:w="1108" w:type="pct"/>
          </w:tcPr>
          <w:p w14:paraId="0EABC0A3" w14:textId="7F143BD3" w:rsidR="00B5791A" w:rsidRPr="003D4E97" w:rsidRDefault="00B5791A" w:rsidP="00B5791A">
            <w:pPr>
              <w:pStyle w:val="TAP-Paragraph"/>
              <w:rPr>
                <w:b/>
                <w:bCs/>
              </w:rPr>
            </w:pPr>
            <w:r w:rsidRPr="003D4E97">
              <w:rPr>
                <w:b/>
                <w:bCs/>
              </w:rPr>
              <w:t>Employer’s name and address</w:t>
            </w:r>
          </w:p>
        </w:tc>
        <w:tc>
          <w:tcPr>
            <w:tcW w:w="1196" w:type="pct"/>
          </w:tcPr>
          <w:p w14:paraId="6E09E5A2" w14:textId="30ABBF48" w:rsidR="00B5791A" w:rsidRPr="003D4E97" w:rsidRDefault="00B5791A" w:rsidP="00B5791A">
            <w:pPr>
              <w:pStyle w:val="TAP-Paragraph"/>
              <w:rPr>
                <w:b/>
                <w:bCs/>
              </w:rPr>
            </w:pPr>
            <w:r w:rsidRPr="003D4E97">
              <w:rPr>
                <w:b/>
                <w:bCs/>
              </w:rPr>
              <w:t>Dates from - to</w:t>
            </w:r>
          </w:p>
        </w:tc>
        <w:tc>
          <w:tcPr>
            <w:tcW w:w="2696" w:type="pct"/>
          </w:tcPr>
          <w:p w14:paraId="0CBB6F71" w14:textId="1D284B91" w:rsidR="00B5791A" w:rsidRPr="003D4E97" w:rsidRDefault="00B5791A" w:rsidP="00B5791A">
            <w:pPr>
              <w:pStyle w:val="TAP-Paragraph"/>
              <w:rPr>
                <w:b/>
                <w:bCs/>
              </w:rPr>
            </w:pPr>
            <w:r w:rsidRPr="003D4E97">
              <w:rPr>
                <w:b/>
                <w:bCs/>
              </w:rPr>
              <w:t>Job title and brief description of duties</w:t>
            </w:r>
          </w:p>
        </w:tc>
      </w:tr>
      <w:tr w:rsidR="00B5791A" w14:paraId="4C52AA8C" w14:textId="77777777" w:rsidTr="00B5791A">
        <w:tc>
          <w:tcPr>
            <w:tcW w:w="1108" w:type="pct"/>
          </w:tcPr>
          <w:p w14:paraId="2BE37C8F" w14:textId="77777777" w:rsidR="00B5791A" w:rsidRDefault="00B5791A" w:rsidP="00B5791A">
            <w:pPr>
              <w:pStyle w:val="TAP-Paragraph"/>
            </w:pPr>
          </w:p>
        </w:tc>
        <w:tc>
          <w:tcPr>
            <w:tcW w:w="1196" w:type="pct"/>
          </w:tcPr>
          <w:p w14:paraId="512E34B1" w14:textId="77777777" w:rsidR="00B5791A" w:rsidRDefault="00B5791A" w:rsidP="00B5791A">
            <w:pPr>
              <w:pStyle w:val="TAP-Paragraph"/>
            </w:pPr>
          </w:p>
        </w:tc>
        <w:tc>
          <w:tcPr>
            <w:tcW w:w="2696" w:type="pct"/>
          </w:tcPr>
          <w:p w14:paraId="74A853B9" w14:textId="77777777" w:rsidR="00B5791A" w:rsidRDefault="00B5791A" w:rsidP="00B5791A">
            <w:pPr>
              <w:pStyle w:val="TAP-Paragraph"/>
            </w:pPr>
          </w:p>
        </w:tc>
      </w:tr>
      <w:tr w:rsidR="00B5791A" w14:paraId="42EEBD8C" w14:textId="77777777" w:rsidTr="00B5791A">
        <w:tc>
          <w:tcPr>
            <w:tcW w:w="1108" w:type="pct"/>
          </w:tcPr>
          <w:p w14:paraId="1A659A4C" w14:textId="77777777" w:rsidR="00B5791A" w:rsidRDefault="00B5791A" w:rsidP="00B5791A">
            <w:pPr>
              <w:pStyle w:val="TAP-Paragraph"/>
            </w:pPr>
          </w:p>
        </w:tc>
        <w:tc>
          <w:tcPr>
            <w:tcW w:w="1196" w:type="pct"/>
          </w:tcPr>
          <w:p w14:paraId="46DD1C7E" w14:textId="77777777" w:rsidR="00B5791A" w:rsidRDefault="00B5791A" w:rsidP="00B5791A">
            <w:pPr>
              <w:pStyle w:val="TAP-Paragraph"/>
            </w:pPr>
          </w:p>
        </w:tc>
        <w:tc>
          <w:tcPr>
            <w:tcW w:w="2696" w:type="pct"/>
          </w:tcPr>
          <w:p w14:paraId="2B9AE12C" w14:textId="77777777" w:rsidR="00B5791A" w:rsidRDefault="00B5791A" w:rsidP="00B5791A">
            <w:pPr>
              <w:pStyle w:val="TAP-Paragraph"/>
            </w:pPr>
          </w:p>
        </w:tc>
      </w:tr>
      <w:tr w:rsidR="00B5791A" w14:paraId="7DFB6043" w14:textId="77777777" w:rsidTr="00B5791A">
        <w:tc>
          <w:tcPr>
            <w:tcW w:w="1108" w:type="pct"/>
          </w:tcPr>
          <w:p w14:paraId="5BEA784D" w14:textId="77777777" w:rsidR="00B5791A" w:rsidRDefault="00B5791A" w:rsidP="00B5791A">
            <w:pPr>
              <w:pStyle w:val="TAP-Paragraph"/>
            </w:pPr>
          </w:p>
        </w:tc>
        <w:tc>
          <w:tcPr>
            <w:tcW w:w="1196" w:type="pct"/>
          </w:tcPr>
          <w:p w14:paraId="4D161703" w14:textId="77777777" w:rsidR="00B5791A" w:rsidRDefault="00B5791A" w:rsidP="00B5791A">
            <w:pPr>
              <w:pStyle w:val="TAP-Paragraph"/>
            </w:pPr>
          </w:p>
        </w:tc>
        <w:tc>
          <w:tcPr>
            <w:tcW w:w="2696" w:type="pct"/>
          </w:tcPr>
          <w:p w14:paraId="637D9D4A" w14:textId="77777777" w:rsidR="00B5791A" w:rsidRDefault="00B5791A" w:rsidP="00B5791A">
            <w:pPr>
              <w:pStyle w:val="TAP-Paragraph"/>
            </w:pPr>
          </w:p>
        </w:tc>
      </w:tr>
      <w:tr w:rsidR="00B5791A" w14:paraId="42F82914" w14:textId="77777777" w:rsidTr="00B5791A">
        <w:tc>
          <w:tcPr>
            <w:tcW w:w="1108" w:type="pct"/>
          </w:tcPr>
          <w:p w14:paraId="2FA8F675" w14:textId="77777777" w:rsidR="00B5791A" w:rsidRDefault="00B5791A" w:rsidP="00B5791A">
            <w:pPr>
              <w:pStyle w:val="TAP-Paragraph"/>
            </w:pPr>
          </w:p>
        </w:tc>
        <w:tc>
          <w:tcPr>
            <w:tcW w:w="1196" w:type="pct"/>
          </w:tcPr>
          <w:p w14:paraId="0003B3C2" w14:textId="77777777" w:rsidR="00B5791A" w:rsidRDefault="00B5791A" w:rsidP="00B5791A">
            <w:pPr>
              <w:pStyle w:val="TAP-Paragraph"/>
            </w:pPr>
          </w:p>
        </w:tc>
        <w:tc>
          <w:tcPr>
            <w:tcW w:w="2696" w:type="pct"/>
          </w:tcPr>
          <w:p w14:paraId="2913D75E" w14:textId="77777777" w:rsidR="00B5791A" w:rsidRDefault="00B5791A" w:rsidP="00B5791A">
            <w:pPr>
              <w:pStyle w:val="TAP-Paragraph"/>
            </w:pPr>
          </w:p>
        </w:tc>
      </w:tr>
      <w:tr w:rsidR="00B5791A" w14:paraId="5BF6A906" w14:textId="77777777" w:rsidTr="00B5791A">
        <w:tc>
          <w:tcPr>
            <w:tcW w:w="1108" w:type="pct"/>
          </w:tcPr>
          <w:p w14:paraId="454CC0CD" w14:textId="77777777" w:rsidR="00B5791A" w:rsidRDefault="00B5791A" w:rsidP="00B5791A">
            <w:pPr>
              <w:pStyle w:val="TAP-Paragraph"/>
            </w:pPr>
          </w:p>
        </w:tc>
        <w:tc>
          <w:tcPr>
            <w:tcW w:w="1196" w:type="pct"/>
          </w:tcPr>
          <w:p w14:paraId="2C8D5ED4" w14:textId="77777777" w:rsidR="00B5791A" w:rsidRDefault="00B5791A" w:rsidP="00B5791A">
            <w:pPr>
              <w:pStyle w:val="TAP-Paragraph"/>
            </w:pPr>
          </w:p>
        </w:tc>
        <w:tc>
          <w:tcPr>
            <w:tcW w:w="2696" w:type="pct"/>
          </w:tcPr>
          <w:p w14:paraId="467BA323" w14:textId="77777777" w:rsidR="00B5791A" w:rsidRDefault="00B5791A" w:rsidP="00B5791A">
            <w:pPr>
              <w:pStyle w:val="TAP-Paragraph"/>
            </w:pPr>
          </w:p>
        </w:tc>
      </w:tr>
      <w:tr w:rsidR="00B5791A" w14:paraId="62C8F0F9" w14:textId="77777777" w:rsidTr="00B5791A">
        <w:tc>
          <w:tcPr>
            <w:tcW w:w="1108" w:type="pct"/>
          </w:tcPr>
          <w:p w14:paraId="20BF30A3" w14:textId="77777777" w:rsidR="00B5791A" w:rsidRDefault="00B5791A" w:rsidP="00B5791A">
            <w:pPr>
              <w:pStyle w:val="TAP-Paragraph"/>
            </w:pPr>
          </w:p>
        </w:tc>
        <w:tc>
          <w:tcPr>
            <w:tcW w:w="1196" w:type="pct"/>
          </w:tcPr>
          <w:p w14:paraId="61B98E71" w14:textId="77777777" w:rsidR="00B5791A" w:rsidRDefault="00B5791A" w:rsidP="00B5791A">
            <w:pPr>
              <w:pStyle w:val="TAP-Paragraph"/>
            </w:pPr>
          </w:p>
        </w:tc>
        <w:tc>
          <w:tcPr>
            <w:tcW w:w="2696" w:type="pct"/>
          </w:tcPr>
          <w:p w14:paraId="269A6BDB" w14:textId="77777777" w:rsidR="00B5791A" w:rsidRDefault="00B5791A" w:rsidP="00B5791A">
            <w:pPr>
              <w:pStyle w:val="TAP-Paragraph"/>
            </w:pPr>
          </w:p>
        </w:tc>
      </w:tr>
      <w:tr w:rsidR="00B5791A" w14:paraId="577A2DCE" w14:textId="77777777" w:rsidTr="00B5791A">
        <w:tc>
          <w:tcPr>
            <w:tcW w:w="1108" w:type="pct"/>
          </w:tcPr>
          <w:p w14:paraId="51D16922" w14:textId="77777777" w:rsidR="00B5791A" w:rsidRDefault="00B5791A" w:rsidP="00B5791A">
            <w:pPr>
              <w:pStyle w:val="TAP-Paragraph"/>
            </w:pPr>
          </w:p>
        </w:tc>
        <w:tc>
          <w:tcPr>
            <w:tcW w:w="1196" w:type="pct"/>
          </w:tcPr>
          <w:p w14:paraId="69BB0DAC" w14:textId="77777777" w:rsidR="00B5791A" w:rsidRDefault="00B5791A" w:rsidP="00B5791A">
            <w:pPr>
              <w:pStyle w:val="TAP-Paragraph"/>
            </w:pPr>
          </w:p>
        </w:tc>
        <w:tc>
          <w:tcPr>
            <w:tcW w:w="2696" w:type="pct"/>
          </w:tcPr>
          <w:p w14:paraId="480874E6" w14:textId="77777777" w:rsidR="00B5791A" w:rsidRDefault="00B5791A" w:rsidP="00B5791A">
            <w:pPr>
              <w:pStyle w:val="TAP-Paragraph"/>
            </w:pPr>
          </w:p>
        </w:tc>
      </w:tr>
      <w:tr w:rsidR="00710476" w14:paraId="636A1E93" w14:textId="77777777" w:rsidTr="00B5791A">
        <w:tc>
          <w:tcPr>
            <w:tcW w:w="1108" w:type="pct"/>
          </w:tcPr>
          <w:p w14:paraId="40D068AE" w14:textId="77777777" w:rsidR="00710476" w:rsidRDefault="00710476" w:rsidP="00B5791A">
            <w:pPr>
              <w:pStyle w:val="TAP-Paragraph"/>
            </w:pPr>
          </w:p>
        </w:tc>
        <w:tc>
          <w:tcPr>
            <w:tcW w:w="1196" w:type="pct"/>
          </w:tcPr>
          <w:p w14:paraId="164CA910" w14:textId="77777777" w:rsidR="00710476" w:rsidRDefault="00710476" w:rsidP="00B5791A">
            <w:pPr>
              <w:pStyle w:val="TAP-Paragraph"/>
            </w:pPr>
          </w:p>
        </w:tc>
        <w:tc>
          <w:tcPr>
            <w:tcW w:w="2696" w:type="pct"/>
          </w:tcPr>
          <w:p w14:paraId="15FE9A17" w14:textId="77777777" w:rsidR="00710476" w:rsidRDefault="00710476" w:rsidP="00B5791A">
            <w:pPr>
              <w:pStyle w:val="TAP-Paragraph"/>
            </w:pPr>
          </w:p>
        </w:tc>
      </w:tr>
    </w:tbl>
    <w:p w14:paraId="0A39D8EE" w14:textId="0AE96173" w:rsidR="00072CA4" w:rsidRDefault="00072CA4" w:rsidP="00710476">
      <w:pPr>
        <w:pStyle w:val="TAP-heading2"/>
      </w:pPr>
      <w:r>
        <w:t>Other relevant skills and experiences</w:t>
      </w:r>
    </w:p>
    <w:p w14:paraId="364C3ADD" w14:textId="1405B8BC" w:rsidR="00072CA4" w:rsidRDefault="00072CA4" w:rsidP="00072CA4">
      <w:pPr>
        <w:pStyle w:val="TAP-Paragraph"/>
      </w:pPr>
      <w:r>
        <w:t>Please include any other skills or experiences which are relevant to the person specification here.</w:t>
      </w:r>
    </w:p>
    <w:tbl>
      <w:tblPr>
        <w:tblStyle w:val="TableGrid"/>
        <w:tblW w:w="0" w:type="auto"/>
        <w:tblLook w:val="04A0" w:firstRow="1" w:lastRow="0" w:firstColumn="1" w:lastColumn="0" w:noHBand="0" w:noVBand="1"/>
      </w:tblPr>
      <w:tblGrid>
        <w:gridCol w:w="8296"/>
      </w:tblGrid>
      <w:tr w:rsidR="00072CA4" w14:paraId="067766E7" w14:textId="77777777" w:rsidTr="00072CA4">
        <w:tc>
          <w:tcPr>
            <w:tcW w:w="8296" w:type="dxa"/>
          </w:tcPr>
          <w:p w14:paraId="5AC659FF" w14:textId="77777777" w:rsidR="00072CA4" w:rsidRDefault="00072CA4" w:rsidP="00072CA4">
            <w:pPr>
              <w:pStyle w:val="TAP-Paragraph"/>
            </w:pPr>
          </w:p>
        </w:tc>
      </w:tr>
      <w:tr w:rsidR="00072CA4" w14:paraId="56BE2796" w14:textId="77777777" w:rsidTr="00072CA4">
        <w:tc>
          <w:tcPr>
            <w:tcW w:w="8296" w:type="dxa"/>
          </w:tcPr>
          <w:p w14:paraId="2DB36889" w14:textId="77777777" w:rsidR="00072CA4" w:rsidRDefault="00072CA4" w:rsidP="00072CA4">
            <w:pPr>
              <w:pStyle w:val="TAP-Paragraph"/>
            </w:pPr>
          </w:p>
        </w:tc>
      </w:tr>
    </w:tbl>
    <w:p w14:paraId="00182E40" w14:textId="6843E4C5" w:rsidR="00B5791A" w:rsidRDefault="00710476" w:rsidP="00710476">
      <w:pPr>
        <w:pStyle w:val="TAP-heading2"/>
      </w:pPr>
      <w:r>
        <w:t>References</w:t>
      </w:r>
    </w:p>
    <w:p w14:paraId="5BB919C1" w14:textId="400E340E" w:rsidR="00710476" w:rsidRPr="00710476" w:rsidRDefault="00710476" w:rsidP="00710476">
      <w:pPr>
        <w:pStyle w:val="TAP-Paragraph"/>
      </w:pPr>
      <w:r>
        <w:t xml:space="preserve">Should you be successful at interview, you will need to provide us with </w:t>
      </w:r>
      <w:r w:rsidRPr="00710476">
        <w:t>the names and addresses of two people who can verify your employment record and can provide an assessment of your suitability for this post.</w:t>
      </w:r>
      <w:r>
        <w:t xml:space="preserve"> You do not need to provide these at this stage.</w:t>
      </w:r>
    </w:p>
    <w:p w14:paraId="268807DC" w14:textId="484B43CB" w:rsidR="00254698" w:rsidRDefault="00254698" w:rsidP="00254698">
      <w:pPr>
        <w:pStyle w:val="TAP-heading2"/>
      </w:pPr>
      <w:r>
        <w:lastRenderedPageBreak/>
        <w:t>About you</w:t>
      </w:r>
    </w:p>
    <w:p w14:paraId="56C2E09E" w14:textId="02DDB44B" w:rsidR="00254698" w:rsidRDefault="00254698" w:rsidP="00254698">
      <w:pPr>
        <w:pStyle w:val="TAP-Paragraph"/>
      </w:pPr>
      <w:r>
        <w:t>We are looking for candidates who meet the person specification as set out in our job description.</w:t>
      </w:r>
    </w:p>
    <w:p w14:paraId="6B8B544B" w14:textId="4D503DAB" w:rsidR="00254698" w:rsidRDefault="00254698" w:rsidP="00254698">
      <w:pPr>
        <w:pStyle w:val="TAP-Paragraph"/>
      </w:pPr>
      <w:r>
        <w:t>We’d like to understand more about how you meet some of the requirements of the post. Please answer the questions below, including examples of your experience, skills and knowledge gained in relevant paid or voluntary work, study, or training.</w:t>
      </w:r>
    </w:p>
    <w:p w14:paraId="1A5AA489" w14:textId="77777777" w:rsidR="003D4E97" w:rsidRDefault="003D4E97" w:rsidP="00254698">
      <w:pPr>
        <w:pStyle w:val="TAP-Paragraph"/>
      </w:pPr>
    </w:p>
    <w:p w14:paraId="6E918A9D" w14:textId="435F875D" w:rsidR="005F1F16" w:rsidRDefault="00D8138F" w:rsidP="005F1F16">
      <w:pPr>
        <w:pStyle w:val="TAP-Paragraph"/>
        <w:numPr>
          <w:ilvl w:val="0"/>
          <w:numId w:val="10"/>
        </w:numPr>
      </w:pPr>
      <w:r>
        <w:t>Please give us two examples of ideas you would give to parents to help support their child with a communication disability at home. One should be for a primary aged child, and the other for</w:t>
      </w:r>
      <w:r w:rsidR="00072CA4">
        <w:t xml:space="preserve"> a</w:t>
      </w:r>
      <w:r>
        <w:t xml:space="preserve"> secondary aged child. Please write in the style you would use for parents/carers of a child.</w:t>
      </w:r>
    </w:p>
    <w:tbl>
      <w:tblPr>
        <w:tblStyle w:val="TableGrid"/>
        <w:tblW w:w="0" w:type="auto"/>
        <w:tblLook w:val="04A0" w:firstRow="1" w:lastRow="0" w:firstColumn="1" w:lastColumn="0" w:noHBand="0" w:noVBand="1"/>
      </w:tblPr>
      <w:tblGrid>
        <w:gridCol w:w="8296"/>
      </w:tblGrid>
      <w:tr w:rsidR="00D8138F" w14:paraId="75A5F2C7" w14:textId="77777777" w:rsidTr="00D8138F">
        <w:tc>
          <w:tcPr>
            <w:tcW w:w="8296" w:type="dxa"/>
          </w:tcPr>
          <w:p w14:paraId="45A407C0" w14:textId="77777777" w:rsidR="00D8138F" w:rsidRDefault="00D8138F" w:rsidP="00D8138F">
            <w:pPr>
              <w:pStyle w:val="TAP-Paragraph"/>
            </w:pPr>
          </w:p>
          <w:p w14:paraId="24864EE9" w14:textId="77777777" w:rsidR="00D8138F" w:rsidRDefault="00D8138F" w:rsidP="00D8138F">
            <w:pPr>
              <w:pStyle w:val="TAP-Paragraph"/>
            </w:pPr>
          </w:p>
          <w:p w14:paraId="57446365" w14:textId="40CA1B4E" w:rsidR="00D8138F" w:rsidRDefault="00D8138F" w:rsidP="00D8138F">
            <w:pPr>
              <w:pStyle w:val="TAP-Paragraph"/>
            </w:pPr>
          </w:p>
        </w:tc>
      </w:tr>
    </w:tbl>
    <w:p w14:paraId="7F0E923C" w14:textId="6D0D07FF" w:rsidR="00D8138F" w:rsidRDefault="00D8138F" w:rsidP="00D8138F">
      <w:pPr>
        <w:pStyle w:val="TAP-Paragraph"/>
      </w:pPr>
    </w:p>
    <w:p w14:paraId="67C6F1C3" w14:textId="16072754" w:rsidR="00B26141" w:rsidRDefault="00B26141" w:rsidP="00B26141">
      <w:pPr>
        <w:pStyle w:val="TAP-Paragraph"/>
        <w:numPr>
          <w:ilvl w:val="0"/>
          <w:numId w:val="10"/>
        </w:numPr>
      </w:pPr>
      <w:r>
        <w:t xml:space="preserve">The key </w:t>
      </w:r>
      <w:r w:rsidR="00AB7CCE">
        <w:t>aspect</w:t>
      </w:r>
      <w:r>
        <w:t xml:space="preserve"> of the role is to write ideas for activities and strategies across a wide range of communication difficulty types/levels and for use by parents with their children aged between 5 and 18 years of age.</w:t>
      </w:r>
    </w:p>
    <w:p w14:paraId="27F8B9C0" w14:textId="47C8E788" w:rsidR="00D8138F" w:rsidRDefault="00B26141" w:rsidP="003D4E97">
      <w:pPr>
        <w:pStyle w:val="TAP-Paragraph"/>
        <w:ind w:left="360"/>
      </w:pPr>
      <w:r>
        <w:t>Please tell us how your knowledge and experience would enable you to do this</w:t>
      </w:r>
      <w:r w:rsidR="00CA6744">
        <w:t>, and what strategies you might use to fill in any gaps in your knowledge.</w:t>
      </w:r>
      <w:r w:rsidR="00072CA4">
        <w:t xml:space="preserve"> (Maximum 250 words)</w:t>
      </w:r>
    </w:p>
    <w:tbl>
      <w:tblPr>
        <w:tblStyle w:val="TableGrid"/>
        <w:tblW w:w="0" w:type="auto"/>
        <w:tblInd w:w="-5" w:type="dxa"/>
        <w:tblLook w:val="04A0" w:firstRow="1" w:lastRow="0" w:firstColumn="1" w:lastColumn="0" w:noHBand="0" w:noVBand="1"/>
      </w:tblPr>
      <w:tblGrid>
        <w:gridCol w:w="8301"/>
      </w:tblGrid>
      <w:tr w:rsidR="00072CA4" w14:paraId="025B05E9" w14:textId="77777777" w:rsidTr="00072CA4">
        <w:tc>
          <w:tcPr>
            <w:tcW w:w="8301" w:type="dxa"/>
          </w:tcPr>
          <w:p w14:paraId="5580B859" w14:textId="77777777" w:rsidR="00072CA4" w:rsidRDefault="00072CA4" w:rsidP="00B26141">
            <w:pPr>
              <w:pStyle w:val="TAP-Paragraph"/>
            </w:pPr>
          </w:p>
          <w:p w14:paraId="789B8C1C" w14:textId="78FE794F" w:rsidR="00072CA4" w:rsidRDefault="00072CA4" w:rsidP="00B26141">
            <w:pPr>
              <w:pStyle w:val="TAP-Paragraph"/>
            </w:pPr>
          </w:p>
        </w:tc>
      </w:tr>
    </w:tbl>
    <w:p w14:paraId="33EB841A" w14:textId="6D37BB73" w:rsidR="00B26141" w:rsidRDefault="00B26141" w:rsidP="00B26141">
      <w:pPr>
        <w:pStyle w:val="TAP-Paragraph"/>
        <w:ind w:left="720"/>
      </w:pPr>
    </w:p>
    <w:p w14:paraId="0E1F1B19" w14:textId="24033376" w:rsidR="00B26141" w:rsidRDefault="00CA6744" w:rsidP="00CA6744">
      <w:pPr>
        <w:pStyle w:val="TAP-Paragraph"/>
        <w:numPr>
          <w:ilvl w:val="0"/>
          <w:numId w:val="10"/>
        </w:numPr>
      </w:pPr>
      <w:r>
        <w:t>The role will involve work with parents, including organising a parent group for consultation about the work</w:t>
      </w:r>
      <w:r w:rsidR="003D4E97">
        <w:t>.</w:t>
      </w:r>
      <w:r>
        <w:t xml:space="preserve"> </w:t>
      </w:r>
      <w:r w:rsidR="003D4E97">
        <w:t xml:space="preserve"> It will also include consulting with speech and language therapists. </w:t>
      </w:r>
      <w:r>
        <w:t>Please describe how you involve parent</w:t>
      </w:r>
      <w:r w:rsidR="003D4E97">
        <w:t>s</w:t>
      </w:r>
      <w:r>
        <w:t xml:space="preserve"> and</w:t>
      </w:r>
      <w:r w:rsidR="003D4E97">
        <w:t xml:space="preserve"> </w:t>
      </w:r>
      <w:r>
        <w:t xml:space="preserve">professionals in your work with children. </w:t>
      </w:r>
      <w:r w:rsidR="00072CA4">
        <w:t>(Maximum 250 words)</w:t>
      </w:r>
    </w:p>
    <w:tbl>
      <w:tblPr>
        <w:tblStyle w:val="TableGrid"/>
        <w:tblW w:w="0" w:type="auto"/>
        <w:tblLook w:val="04A0" w:firstRow="1" w:lastRow="0" w:firstColumn="1" w:lastColumn="0" w:noHBand="0" w:noVBand="1"/>
      </w:tblPr>
      <w:tblGrid>
        <w:gridCol w:w="8296"/>
      </w:tblGrid>
      <w:tr w:rsidR="00072CA4" w14:paraId="02D34B2D" w14:textId="77777777" w:rsidTr="00072CA4">
        <w:tc>
          <w:tcPr>
            <w:tcW w:w="8296" w:type="dxa"/>
          </w:tcPr>
          <w:p w14:paraId="7D789525" w14:textId="77777777" w:rsidR="00072CA4" w:rsidRDefault="00072CA4" w:rsidP="00072CA4">
            <w:pPr>
              <w:pStyle w:val="TAP-Paragraph"/>
            </w:pPr>
          </w:p>
          <w:p w14:paraId="65858F72" w14:textId="77777777" w:rsidR="00072CA4" w:rsidRDefault="00072CA4" w:rsidP="00072CA4">
            <w:pPr>
              <w:pStyle w:val="TAP-Paragraph"/>
            </w:pPr>
          </w:p>
          <w:p w14:paraId="26F0E6CF" w14:textId="15FEA827" w:rsidR="00072CA4" w:rsidRDefault="00072CA4" w:rsidP="00072CA4">
            <w:pPr>
              <w:pStyle w:val="TAP-Paragraph"/>
            </w:pPr>
          </w:p>
        </w:tc>
      </w:tr>
    </w:tbl>
    <w:p w14:paraId="1500CA00" w14:textId="5A522968" w:rsidR="00B26141" w:rsidRDefault="00B26141" w:rsidP="00072CA4">
      <w:pPr>
        <w:pStyle w:val="TAP-Paragraph"/>
      </w:pPr>
    </w:p>
    <w:p w14:paraId="2BF7AD5D" w14:textId="6F1F1C12" w:rsidR="00D8138F" w:rsidRDefault="00CA6744" w:rsidP="00CA6744">
      <w:pPr>
        <w:pStyle w:val="TAP-Paragraph"/>
        <w:numPr>
          <w:ilvl w:val="0"/>
          <w:numId w:val="10"/>
        </w:numPr>
      </w:pPr>
      <w:r>
        <w:t>The role requires excellent organisation</w:t>
      </w:r>
      <w:r w:rsidR="00AB7CCE">
        <w:t>al</w:t>
      </w:r>
      <w:r>
        <w:t xml:space="preserve"> skills with the ability to plan and manage your own time. Please use a maximum of two examples to demonstrate how you meet this criteria.</w:t>
      </w:r>
      <w:r w:rsidR="00072CA4">
        <w:t xml:space="preserve"> (Maximum 250 words)</w:t>
      </w:r>
    </w:p>
    <w:p w14:paraId="55BA9530" w14:textId="77777777" w:rsidR="00072CA4" w:rsidRDefault="00072CA4" w:rsidP="00072CA4">
      <w:pPr>
        <w:pStyle w:val="ListParagraph"/>
      </w:pPr>
    </w:p>
    <w:tbl>
      <w:tblPr>
        <w:tblStyle w:val="TableGrid"/>
        <w:tblW w:w="0" w:type="auto"/>
        <w:tblLook w:val="04A0" w:firstRow="1" w:lastRow="0" w:firstColumn="1" w:lastColumn="0" w:noHBand="0" w:noVBand="1"/>
      </w:tblPr>
      <w:tblGrid>
        <w:gridCol w:w="8296"/>
      </w:tblGrid>
      <w:tr w:rsidR="00072CA4" w14:paraId="4C1705AC" w14:textId="77777777" w:rsidTr="00072CA4">
        <w:tc>
          <w:tcPr>
            <w:tcW w:w="8296" w:type="dxa"/>
          </w:tcPr>
          <w:p w14:paraId="2CFE3F4E" w14:textId="77777777" w:rsidR="00072CA4" w:rsidRDefault="00072CA4" w:rsidP="00D8138F">
            <w:pPr>
              <w:pStyle w:val="TAP-Paragraph"/>
            </w:pPr>
          </w:p>
          <w:p w14:paraId="212BE28E" w14:textId="77777777" w:rsidR="00072CA4" w:rsidRDefault="00072CA4" w:rsidP="00D8138F">
            <w:pPr>
              <w:pStyle w:val="TAP-Paragraph"/>
            </w:pPr>
          </w:p>
          <w:p w14:paraId="79F877C0" w14:textId="30CF70EC" w:rsidR="00072CA4" w:rsidRDefault="00072CA4" w:rsidP="00D8138F">
            <w:pPr>
              <w:pStyle w:val="TAP-Paragraph"/>
            </w:pPr>
          </w:p>
        </w:tc>
      </w:tr>
    </w:tbl>
    <w:p w14:paraId="5E398493" w14:textId="0EA7C29C" w:rsidR="00D8138F" w:rsidRDefault="00D8138F" w:rsidP="00D8138F">
      <w:pPr>
        <w:pStyle w:val="TAP-Paragraph"/>
      </w:pPr>
    </w:p>
    <w:p w14:paraId="54E184A1" w14:textId="6AAA09E6" w:rsidR="00130582" w:rsidRDefault="00130582">
      <w:pPr>
        <w:rPr>
          <w:rFonts w:ascii="Calibri" w:hAnsi="Calibri"/>
        </w:rPr>
      </w:pPr>
      <w:r>
        <w:br w:type="page"/>
      </w:r>
    </w:p>
    <w:p w14:paraId="2496C529" w14:textId="65DF1578" w:rsidR="00130582" w:rsidRDefault="00130582" w:rsidP="00130582">
      <w:pPr>
        <w:pStyle w:val="TAP-heading2"/>
      </w:pPr>
      <w:r>
        <w:lastRenderedPageBreak/>
        <w:t>Guidance for candidates applying for a job with Commtap</w:t>
      </w:r>
    </w:p>
    <w:p w14:paraId="41F1F1E4" w14:textId="77777777" w:rsidR="00130582" w:rsidRDefault="00130582" w:rsidP="00130582">
      <w:pPr>
        <w:pStyle w:val="TAP-Paragraph"/>
      </w:pPr>
      <w:r>
        <w:t>Please read this carefully BEFORE you start to fill in the application form.</w:t>
      </w:r>
    </w:p>
    <w:p w14:paraId="2A37A47C" w14:textId="77777777" w:rsidR="00130582" w:rsidRDefault="00130582" w:rsidP="00D24A25">
      <w:pPr>
        <w:pStyle w:val="TAP-heading3"/>
      </w:pPr>
      <w:r>
        <w:t>General</w:t>
      </w:r>
    </w:p>
    <w:p w14:paraId="3413A2C3" w14:textId="437099A4" w:rsidR="00130582" w:rsidRDefault="00130582" w:rsidP="00130582">
      <w:pPr>
        <w:pStyle w:val="TAP-Paragraph"/>
      </w:pPr>
      <w:r>
        <w:t>The application form plays a crucial part in the selection process, both in deciding whether you will be invited to an interview and at the interview itself. It is vital that you complete this form as fully and accurately as possible. We will not make any assumptions about your experience, knowledge, skills</w:t>
      </w:r>
      <w:r w:rsidR="00D24A25">
        <w:t>,</w:t>
      </w:r>
      <w:r>
        <w:t xml:space="preserve"> and abilities to do the job.</w:t>
      </w:r>
    </w:p>
    <w:p w14:paraId="5F57B2B4" w14:textId="77777777" w:rsidR="00130582" w:rsidRDefault="00130582" w:rsidP="00130582">
      <w:pPr>
        <w:pStyle w:val="TAP-Paragraph"/>
      </w:pPr>
      <w:r>
        <w:t>Read the advertisement, job description, person specification and other accompanying information carefully before you start. All parts of the application form must be completed.</w:t>
      </w:r>
    </w:p>
    <w:p w14:paraId="4C0F9BFE" w14:textId="77777777" w:rsidR="00130582" w:rsidRDefault="00130582" w:rsidP="00D24A25">
      <w:pPr>
        <w:pStyle w:val="TAP-heading3"/>
      </w:pPr>
      <w:r>
        <w:t>Personal Details</w:t>
      </w:r>
    </w:p>
    <w:p w14:paraId="33F2E9C7" w14:textId="3E4F766D" w:rsidR="00130582" w:rsidRDefault="00130582" w:rsidP="00D24A25">
      <w:pPr>
        <w:pStyle w:val="TAP-Paragraph"/>
      </w:pPr>
      <w:r>
        <w:t>Complete this section fully and clearly. All successful applicants will be required to produce documentary evidence of their eligibility to work in the UK. Verification of identity is required before confirmation of appointment.</w:t>
      </w:r>
    </w:p>
    <w:p w14:paraId="320B7703" w14:textId="77777777" w:rsidR="00130582" w:rsidRDefault="00130582" w:rsidP="00D24A25">
      <w:pPr>
        <w:pStyle w:val="TAP-heading3"/>
      </w:pPr>
      <w:r>
        <w:t>Education, Qualifications and Training</w:t>
      </w:r>
    </w:p>
    <w:p w14:paraId="6C12500A" w14:textId="2B7C7794" w:rsidR="00130582" w:rsidRDefault="00130582" w:rsidP="00D24A25">
      <w:pPr>
        <w:pStyle w:val="TAP-Paragraph"/>
      </w:pPr>
      <w:r>
        <w:t xml:space="preserve">Ensure you give all the information requested, including dates, establishment where you studied and make clear the level of any examinations and the grades you obtained. Also include here any skills training you have had. </w:t>
      </w:r>
    </w:p>
    <w:p w14:paraId="2482900D" w14:textId="77777777" w:rsidR="00130582" w:rsidRDefault="00130582" w:rsidP="00D24A25">
      <w:pPr>
        <w:pStyle w:val="TAP-heading3"/>
      </w:pPr>
      <w:r>
        <w:t>About you</w:t>
      </w:r>
    </w:p>
    <w:p w14:paraId="1EB7C7D8" w14:textId="7BBD4CA6" w:rsidR="00130582" w:rsidRDefault="00130582" w:rsidP="00130582">
      <w:pPr>
        <w:pStyle w:val="TAP-Paragraph"/>
      </w:pPr>
      <w:r>
        <w:t>This is an important part of the application form. This is where you should describe your experience, skills</w:t>
      </w:r>
      <w:r w:rsidR="00D24A25">
        <w:t>,</w:t>
      </w:r>
      <w:r>
        <w:t xml:space="preserve"> and abilities. </w:t>
      </w:r>
    </w:p>
    <w:p w14:paraId="711E5824" w14:textId="77777777" w:rsidR="00130582" w:rsidRDefault="00130582" w:rsidP="00130582">
      <w:pPr>
        <w:pStyle w:val="TAP-Paragraph"/>
      </w:pPr>
      <w:r>
        <w:t>If you do not send us this statement, you will not be considered for shortlisting. CVs will not be accepted.</w:t>
      </w:r>
    </w:p>
    <w:p w14:paraId="17C74548" w14:textId="3169D539" w:rsidR="00130582" w:rsidRDefault="00130582" w:rsidP="00130582">
      <w:pPr>
        <w:pStyle w:val="TAP-Paragraph"/>
      </w:pPr>
      <w:r>
        <w:t>Before you send your completed application to us, please read it thoroughly and ensure all sections of the application have been completed fully and you have addressed all the criteria in the person specification.</w:t>
      </w:r>
    </w:p>
    <w:p w14:paraId="184AAE99" w14:textId="77777777" w:rsidR="00130582" w:rsidRPr="00254698" w:rsidRDefault="00130582" w:rsidP="00D8138F">
      <w:pPr>
        <w:pStyle w:val="TAP-Paragraph"/>
      </w:pPr>
    </w:p>
    <w:sectPr w:rsidR="00130582" w:rsidRPr="0025469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F6BCC" w14:textId="77777777" w:rsidR="00FC2C76" w:rsidRDefault="00FC2C76" w:rsidP="00E630BE">
      <w:r>
        <w:separator/>
      </w:r>
    </w:p>
  </w:endnote>
  <w:endnote w:type="continuationSeparator" w:id="0">
    <w:p w14:paraId="4A7F540D" w14:textId="77777777" w:rsidR="00FC2C76" w:rsidRDefault="00FC2C76" w:rsidP="00E6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36713" w14:textId="77777777" w:rsidR="004B5184" w:rsidRDefault="004B5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60B0" w14:textId="77777777" w:rsidR="004B5184" w:rsidRPr="004B5184" w:rsidRDefault="004B5184" w:rsidP="004B5184">
    <w:pPr>
      <w:tabs>
        <w:tab w:val="center" w:pos="4153"/>
        <w:tab w:val="right" w:pos="8306"/>
      </w:tabs>
      <w:jc w:val="center"/>
      <w:rPr>
        <w:rFonts w:asciiTheme="minorHAnsi" w:hAnsiTheme="minorHAnsi" w:cstheme="minorHAnsi"/>
        <w:sz w:val="20"/>
        <w:szCs w:val="20"/>
      </w:rPr>
    </w:pPr>
    <w:r w:rsidRPr="00F04A62">
      <w:rPr>
        <w:rFonts w:asciiTheme="minorHAnsi" w:hAnsiTheme="minorHAnsi" w:cstheme="minorHAnsi"/>
        <w:sz w:val="20"/>
        <w:szCs w:val="20"/>
      </w:rPr>
      <w:t>Commtap CIC is a not for profit community interest company limited by guarantee no. 06004215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C5106" w14:textId="77777777" w:rsidR="004B5184" w:rsidRDefault="004B5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A7435" w14:textId="77777777" w:rsidR="00FC2C76" w:rsidRDefault="00FC2C76" w:rsidP="00E630BE">
      <w:r>
        <w:separator/>
      </w:r>
    </w:p>
  </w:footnote>
  <w:footnote w:type="continuationSeparator" w:id="0">
    <w:p w14:paraId="01C10388" w14:textId="77777777" w:rsidR="00FC2C76" w:rsidRDefault="00FC2C76" w:rsidP="00E63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9076E" w14:textId="77777777" w:rsidR="004B5184" w:rsidRDefault="004B5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DD6B2" w14:textId="77777777" w:rsidR="004B5184" w:rsidRDefault="004B5184" w:rsidP="004B5184">
    <w:pPr>
      <w:pStyle w:val="Header"/>
      <w:tabs>
        <w:tab w:val="clear" w:pos="4513"/>
        <w:tab w:val="clear" w:pos="9026"/>
        <w:tab w:val="left" w:pos="900"/>
      </w:tabs>
    </w:pPr>
    <w:r>
      <w:rPr>
        <w:noProof/>
      </w:rPr>
      <w:drawing>
        <wp:anchor distT="0" distB="0" distL="114300" distR="114300" simplePos="0" relativeHeight="251659264" behindDoc="1" locked="0" layoutInCell="1" allowOverlap="1" wp14:anchorId="36F29491" wp14:editId="133A573E">
          <wp:simplePos x="0" y="0"/>
          <wp:positionH relativeFrom="page">
            <wp:posOffset>914400</wp:posOffset>
          </wp:positionH>
          <wp:positionV relativeFrom="page">
            <wp:posOffset>302895</wp:posOffset>
          </wp:positionV>
          <wp:extent cx="2422800" cy="71640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422800" cy="7164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4031B3D3" wp14:editId="4DCC785F">
              <wp:simplePos x="0" y="0"/>
              <wp:positionH relativeFrom="column">
                <wp:posOffset>3209925</wp:posOffset>
              </wp:positionH>
              <wp:positionV relativeFrom="paragraph">
                <wp:posOffset>-250190</wp:posOffset>
              </wp:positionV>
              <wp:extent cx="3209925" cy="9715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209925" cy="971550"/>
                      </a:xfrm>
                      <a:prstGeom prst="rect">
                        <a:avLst/>
                      </a:prstGeom>
                      <a:solidFill>
                        <a:schemeClr val="lt1"/>
                      </a:solidFill>
                      <a:ln w="6350">
                        <a:noFill/>
                      </a:ln>
                    </wps:spPr>
                    <wps:txbx>
                      <w:txbxContent>
                        <w:p w14:paraId="3832C2BB" w14:textId="77777777" w:rsidR="004B5184" w:rsidRDefault="004B5184" w:rsidP="004B5184">
                          <w:pPr>
                            <w:rPr>
                              <w:rFonts w:asciiTheme="minorHAnsi" w:hAnsiTheme="minorHAnsi" w:cstheme="minorHAnsi"/>
                              <w:sz w:val="22"/>
                              <w:szCs w:val="22"/>
                            </w:rPr>
                          </w:pPr>
                          <w:r w:rsidRPr="00F04A62">
                            <w:rPr>
                              <w:rFonts w:asciiTheme="minorHAnsi" w:hAnsiTheme="minorHAnsi" w:cstheme="minorHAnsi"/>
                              <w:sz w:val="22"/>
                              <w:szCs w:val="22"/>
                            </w:rPr>
                            <w:t xml:space="preserve">Commtap CIC, 14 Piggott House, </w:t>
                          </w:r>
                        </w:p>
                        <w:p w14:paraId="0E656132" w14:textId="77777777" w:rsidR="004B5184" w:rsidRPr="00F04A62" w:rsidRDefault="004B5184" w:rsidP="004B5184">
                          <w:pPr>
                            <w:rPr>
                              <w:rFonts w:asciiTheme="minorHAnsi" w:hAnsiTheme="minorHAnsi" w:cstheme="minorHAnsi"/>
                              <w:sz w:val="22"/>
                              <w:szCs w:val="22"/>
                            </w:rPr>
                          </w:pPr>
                          <w:r w:rsidRPr="00F04A62">
                            <w:rPr>
                              <w:rFonts w:asciiTheme="minorHAnsi" w:hAnsiTheme="minorHAnsi" w:cstheme="minorHAnsi"/>
                              <w:sz w:val="22"/>
                              <w:szCs w:val="22"/>
                            </w:rPr>
                            <w:t>Sewardstone Road, London, E2 9JJ, UK</w:t>
                          </w:r>
                        </w:p>
                        <w:p w14:paraId="624E65CC" w14:textId="77777777" w:rsidR="004B5184" w:rsidRDefault="004B5184" w:rsidP="004B5184">
                          <w:pPr>
                            <w:rPr>
                              <w:rFonts w:asciiTheme="minorHAnsi" w:hAnsiTheme="minorHAnsi" w:cstheme="minorHAnsi"/>
                              <w:sz w:val="22"/>
                              <w:szCs w:val="22"/>
                            </w:rPr>
                          </w:pPr>
                          <w:r w:rsidRPr="00F04A62">
                            <w:rPr>
                              <w:rFonts w:asciiTheme="minorHAnsi" w:hAnsiTheme="minorHAnsi" w:cstheme="minorHAnsi"/>
                              <w:sz w:val="22"/>
                              <w:szCs w:val="22"/>
                            </w:rPr>
                            <w:t>Tel: 01905 571008</w:t>
                          </w:r>
                        </w:p>
                        <w:p w14:paraId="74A42A82" w14:textId="77777777" w:rsidR="004B5184" w:rsidRDefault="004B5184" w:rsidP="004B5184">
                          <w:pPr>
                            <w:rPr>
                              <w:rFonts w:asciiTheme="minorHAnsi" w:hAnsiTheme="minorHAnsi" w:cstheme="minorHAnsi"/>
                              <w:sz w:val="22"/>
                              <w:szCs w:val="22"/>
                            </w:rPr>
                          </w:pPr>
                          <w:r>
                            <w:rPr>
                              <w:rFonts w:asciiTheme="minorHAnsi" w:hAnsiTheme="minorHAnsi" w:cstheme="minorHAnsi"/>
                              <w:sz w:val="22"/>
                              <w:szCs w:val="22"/>
                            </w:rPr>
                            <w:t>E</w:t>
                          </w:r>
                          <w:r w:rsidRPr="00F04A62">
                            <w:rPr>
                              <w:rFonts w:asciiTheme="minorHAnsi" w:hAnsiTheme="minorHAnsi" w:cstheme="minorHAnsi"/>
                              <w:sz w:val="22"/>
                              <w:szCs w:val="22"/>
                            </w:rPr>
                            <w:t xml:space="preserve">mail: </w:t>
                          </w:r>
                          <w:hyperlink r:id="rId2" w:history="1">
                            <w:r w:rsidRPr="009E4716">
                              <w:rPr>
                                <w:rFonts w:asciiTheme="minorHAnsi" w:hAnsiTheme="minorHAnsi" w:cstheme="minorHAnsi"/>
                                <w:sz w:val="22"/>
                                <w:szCs w:val="22"/>
                              </w:rPr>
                              <w:t>tap@commtap.org</w:t>
                            </w:r>
                          </w:hyperlink>
                        </w:p>
                        <w:p w14:paraId="58FFB08A" w14:textId="77777777" w:rsidR="004B5184" w:rsidRPr="00B76279" w:rsidRDefault="004B5184" w:rsidP="004B5184">
                          <w:pPr>
                            <w:rPr>
                              <w:rFonts w:ascii="Verdana" w:hAnsi="Verdana"/>
                              <w:sz w:val="22"/>
                              <w:szCs w:val="22"/>
                            </w:rPr>
                          </w:pPr>
                          <w:r>
                            <w:rPr>
                              <w:rFonts w:asciiTheme="minorHAnsi" w:hAnsiTheme="minorHAnsi" w:cstheme="minorHAnsi"/>
                              <w:sz w:val="22"/>
                              <w:szCs w:val="22"/>
                            </w:rPr>
                            <w:t>Web: commtap.org</w:t>
                          </w:r>
                        </w:p>
                        <w:p w14:paraId="64248CF3" w14:textId="77777777" w:rsidR="004B5184" w:rsidRDefault="004B5184" w:rsidP="004B51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1B3D3" id="_x0000_t202" coordsize="21600,21600" o:spt="202" path="m,l,21600r21600,l21600,xe">
              <v:stroke joinstyle="miter"/>
              <v:path gradientshapeok="t" o:connecttype="rect"/>
            </v:shapetype>
            <v:shape id="Text Box 4" o:spid="_x0000_s1026" type="#_x0000_t202" style="position:absolute;margin-left:252.75pt;margin-top:-19.7pt;width:252.7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" fillcolor="white [3201]" stroked="f" strokeweight=".5pt">
              <v:textbox>
                <w:txbxContent>
                  <w:p w14:paraId="3832C2BB" w14:textId="77777777" w:rsidR="004B5184" w:rsidRDefault="004B5184" w:rsidP="004B5184">
                    <w:pPr>
                      <w:rPr>
                        <w:rFonts w:asciiTheme="minorHAnsi" w:hAnsiTheme="minorHAnsi" w:cstheme="minorHAnsi"/>
                        <w:sz w:val="22"/>
                        <w:szCs w:val="22"/>
                      </w:rPr>
                    </w:pPr>
                    <w:r w:rsidRPr="00F04A62">
                      <w:rPr>
                        <w:rFonts w:asciiTheme="minorHAnsi" w:hAnsiTheme="minorHAnsi" w:cstheme="minorHAnsi"/>
                        <w:sz w:val="22"/>
                        <w:szCs w:val="22"/>
                      </w:rPr>
                      <w:t xml:space="preserve">Commtap CIC, 14 Piggott House, </w:t>
                    </w:r>
                  </w:p>
                  <w:p w14:paraId="0E656132" w14:textId="77777777" w:rsidR="004B5184" w:rsidRPr="00F04A62" w:rsidRDefault="004B5184" w:rsidP="004B5184">
                    <w:pPr>
                      <w:rPr>
                        <w:rFonts w:asciiTheme="minorHAnsi" w:hAnsiTheme="minorHAnsi" w:cstheme="minorHAnsi"/>
                        <w:sz w:val="22"/>
                        <w:szCs w:val="22"/>
                      </w:rPr>
                    </w:pPr>
                    <w:r w:rsidRPr="00F04A62">
                      <w:rPr>
                        <w:rFonts w:asciiTheme="minorHAnsi" w:hAnsiTheme="minorHAnsi" w:cstheme="minorHAnsi"/>
                        <w:sz w:val="22"/>
                        <w:szCs w:val="22"/>
                      </w:rPr>
                      <w:t>Sewardstone Road, London, E2 9JJ, UK</w:t>
                    </w:r>
                  </w:p>
                  <w:p w14:paraId="624E65CC" w14:textId="77777777" w:rsidR="004B5184" w:rsidRDefault="004B5184" w:rsidP="004B5184">
                    <w:pPr>
                      <w:rPr>
                        <w:rFonts w:asciiTheme="minorHAnsi" w:hAnsiTheme="minorHAnsi" w:cstheme="minorHAnsi"/>
                        <w:sz w:val="22"/>
                        <w:szCs w:val="22"/>
                      </w:rPr>
                    </w:pPr>
                    <w:r w:rsidRPr="00F04A62">
                      <w:rPr>
                        <w:rFonts w:asciiTheme="minorHAnsi" w:hAnsiTheme="minorHAnsi" w:cstheme="minorHAnsi"/>
                        <w:sz w:val="22"/>
                        <w:szCs w:val="22"/>
                      </w:rPr>
                      <w:t>Tel: 01905 571008</w:t>
                    </w:r>
                  </w:p>
                  <w:p w14:paraId="74A42A82" w14:textId="77777777" w:rsidR="004B5184" w:rsidRDefault="004B5184" w:rsidP="004B5184">
                    <w:pPr>
                      <w:rPr>
                        <w:rFonts w:asciiTheme="minorHAnsi" w:hAnsiTheme="minorHAnsi" w:cstheme="minorHAnsi"/>
                        <w:sz w:val="22"/>
                        <w:szCs w:val="22"/>
                      </w:rPr>
                    </w:pPr>
                    <w:r>
                      <w:rPr>
                        <w:rFonts w:asciiTheme="minorHAnsi" w:hAnsiTheme="minorHAnsi" w:cstheme="minorHAnsi"/>
                        <w:sz w:val="22"/>
                        <w:szCs w:val="22"/>
                      </w:rPr>
                      <w:t>E</w:t>
                    </w:r>
                    <w:r w:rsidRPr="00F04A62">
                      <w:rPr>
                        <w:rFonts w:asciiTheme="minorHAnsi" w:hAnsiTheme="minorHAnsi" w:cstheme="minorHAnsi"/>
                        <w:sz w:val="22"/>
                        <w:szCs w:val="22"/>
                      </w:rPr>
                      <w:t xml:space="preserve">mail: </w:t>
                    </w:r>
                    <w:hyperlink r:id="rId3" w:history="1">
                      <w:r w:rsidRPr="009E4716">
                        <w:rPr>
                          <w:rFonts w:asciiTheme="minorHAnsi" w:hAnsiTheme="minorHAnsi" w:cstheme="minorHAnsi"/>
                          <w:sz w:val="22"/>
                          <w:szCs w:val="22"/>
                        </w:rPr>
                        <w:t>tap@commtap.org</w:t>
                      </w:r>
                    </w:hyperlink>
                  </w:p>
                  <w:p w14:paraId="58FFB08A" w14:textId="77777777" w:rsidR="004B5184" w:rsidRPr="00B76279" w:rsidRDefault="004B5184" w:rsidP="004B5184">
                    <w:pPr>
                      <w:rPr>
                        <w:rFonts w:ascii="Verdana" w:hAnsi="Verdana"/>
                        <w:sz w:val="22"/>
                        <w:szCs w:val="22"/>
                      </w:rPr>
                    </w:pPr>
                    <w:r>
                      <w:rPr>
                        <w:rFonts w:asciiTheme="minorHAnsi" w:hAnsiTheme="minorHAnsi" w:cstheme="minorHAnsi"/>
                        <w:sz w:val="22"/>
                        <w:szCs w:val="22"/>
                      </w:rPr>
                      <w:t>Web: commtap.org</w:t>
                    </w:r>
                  </w:p>
                  <w:p w14:paraId="64248CF3" w14:textId="77777777" w:rsidR="004B5184" w:rsidRDefault="004B5184" w:rsidP="004B5184"/>
                </w:txbxContent>
              </v:textbox>
            </v:shape>
          </w:pict>
        </mc:Fallback>
      </mc:AlternateContent>
    </w:r>
    <w:r>
      <w:tab/>
    </w:r>
  </w:p>
  <w:p w14:paraId="43E23106" w14:textId="77777777" w:rsidR="004B5184" w:rsidRDefault="004B5184" w:rsidP="004B5184">
    <w:pPr>
      <w:pStyle w:val="Header"/>
      <w:tabs>
        <w:tab w:val="clear" w:pos="4513"/>
        <w:tab w:val="clear" w:pos="9026"/>
        <w:tab w:val="left" w:pos="900"/>
      </w:tabs>
    </w:pPr>
  </w:p>
  <w:p w14:paraId="577F7C29" w14:textId="77777777" w:rsidR="004B5184" w:rsidRDefault="004B5184" w:rsidP="004B5184">
    <w:pPr>
      <w:pStyle w:val="Header"/>
      <w:tabs>
        <w:tab w:val="clear" w:pos="4513"/>
        <w:tab w:val="clear" w:pos="9026"/>
        <w:tab w:val="left" w:pos="900"/>
      </w:tabs>
    </w:pPr>
  </w:p>
  <w:p w14:paraId="50CB0796" w14:textId="77777777" w:rsidR="004B5184" w:rsidRDefault="004B51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44E1E" w14:textId="77777777" w:rsidR="004B5184" w:rsidRDefault="004B5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B5A32"/>
    <w:multiLevelType w:val="hybridMultilevel"/>
    <w:tmpl w:val="0E88C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7E60D2"/>
    <w:multiLevelType w:val="hybridMultilevel"/>
    <w:tmpl w:val="444C9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BE06BF"/>
    <w:multiLevelType w:val="hybridMultilevel"/>
    <w:tmpl w:val="F14EF0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1867FDB"/>
    <w:multiLevelType w:val="hybridMultilevel"/>
    <w:tmpl w:val="9E48A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005AF3"/>
    <w:multiLevelType w:val="hybridMultilevel"/>
    <w:tmpl w:val="F032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A126EB"/>
    <w:multiLevelType w:val="hybridMultilevel"/>
    <w:tmpl w:val="95242B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CD66ACB"/>
    <w:multiLevelType w:val="hybridMultilevel"/>
    <w:tmpl w:val="961C38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3F22C89"/>
    <w:multiLevelType w:val="hybridMultilevel"/>
    <w:tmpl w:val="5A443E7C"/>
    <w:lvl w:ilvl="0" w:tplc="87F0A9B6">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96E1AA2"/>
    <w:multiLevelType w:val="hybridMultilevel"/>
    <w:tmpl w:val="D5325586"/>
    <w:lvl w:ilvl="0" w:tplc="87F0A9B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DD4F0F"/>
    <w:multiLevelType w:val="hybridMultilevel"/>
    <w:tmpl w:val="895E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3"/>
  </w:num>
  <w:num w:numId="5">
    <w:abstractNumId w:val="4"/>
  </w:num>
  <w:num w:numId="6">
    <w:abstractNumId w:val="9"/>
  </w:num>
  <w:num w:numId="7">
    <w:abstractNumId w:val="0"/>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619"/>
    <w:rsid w:val="00072CA4"/>
    <w:rsid w:val="00130582"/>
    <w:rsid w:val="00162DBE"/>
    <w:rsid w:val="001647BD"/>
    <w:rsid w:val="00175719"/>
    <w:rsid w:val="001B7D1B"/>
    <w:rsid w:val="00252883"/>
    <w:rsid w:val="00254698"/>
    <w:rsid w:val="00297431"/>
    <w:rsid w:val="002E0F72"/>
    <w:rsid w:val="0030102C"/>
    <w:rsid w:val="003075E8"/>
    <w:rsid w:val="00344F75"/>
    <w:rsid w:val="00357584"/>
    <w:rsid w:val="003629BA"/>
    <w:rsid w:val="003C72B3"/>
    <w:rsid w:val="003D4E97"/>
    <w:rsid w:val="003E04EC"/>
    <w:rsid w:val="0041712B"/>
    <w:rsid w:val="004754C8"/>
    <w:rsid w:val="004B5184"/>
    <w:rsid w:val="004F6619"/>
    <w:rsid w:val="00504B5A"/>
    <w:rsid w:val="005B7F12"/>
    <w:rsid w:val="005C2BA0"/>
    <w:rsid w:val="005F1F16"/>
    <w:rsid w:val="006811E1"/>
    <w:rsid w:val="006D490E"/>
    <w:rsid w:val="00710476"/>
    <w:rsid w:val="007158CF"/>
    <w:rsid w:val="0076173F"/>
    <w:rsid w:val="007D070F"/>
    <w:rsid w:val="007D1B0C"/>
    <w:rsid w:val="00833458"/>
    <w:rsid w:val="008707F1"/>
    <w:rsid w:val="008935EE"/>
    <w:rsid w:val="008C7CB2"/>
    <w:rsid w:val="00964C78"/>
    <w:rsid w:val="009835BC"/>
    <w:rsid w:val="009D7150"/>
    <w:rsid w:val="00A225AD"/>
    <w:rsid w:val="00A256A4"/>
    <w:rsid w:val="00A86BC1"/>
    <w:rsid w:val="00AB7CCE"/>
    <w:rsid w:val="00AE1FEB"/>
    <w:rsid w:val="00B26141"/>
    <w:rsid w:val="00B3682D"/>
    <w:rsid w:val="00B5791A"/>
    <w:rsid w:val="00BE239C"/>
    <w:rsid w:val="00BE2D53"/>
    <w:rsid w:val="00BE52B5"/>
    <w:rsid w:val="00CA199F"/>
    <w:rsid w:val="00CA6744"/>
    <w:rsid w:val="00D24A25"/>
    <w:rsid w:val="00D8138F"/>
    <w:rsid w:val="00D9296C"/>
    <w:rsid w:val="00DF351D"/>
    <w:rsid w:val="00E630BE"/>
    <w:rsid w:val="00EF598C"/>
    <w:rsid w:val="00F37D67"/>
    <w:rsid w:val="00F45CA8"/>
    <w:rsid w:val="00FA14C2"/>
    <w:rsid w:val="00FC2C76"/>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EA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83345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33458"/>
    <w:pPr>
      <w:keepNext/>
      <w:spacing w:before="240" w:after="60"/>
      <w:outlineLvl w:val="2"/>
    </w:pPr>
    <w:rPr>
      <w:rFonts w:ascii="Arial" w:hAnsi="Arial" w:cs="Arial"/>
      <w:b/>
      <w:bCs/>
      <w:sz w:val="26"/>
      <w:szCs w:val="26"/>
    </w:rPr>
  </w:style>
  <w:style w:type="paragraph" w:styleId="Heading4">
    <w:name w:val="heading 4"/>
    <w:basedOn w:val="Normal"/>
    <w:next w:val="Normal"/>
    <w:qFormat/>
    <w:rsid w:val="00833458"/>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EF598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P-heading2">
    <w:name w:val="TAP - heading 2"/>
    <w:basedOn w:val="Heading2"/>
    <w:next w:val="TAP-Paragraph"/>
    <w:rsid w:val="00833458"/>
    <w:rPr>
      <w:rFonts w:ascii="Calibri" w:hAnsi="Calibri"/>
      <w:i w:val="0"/>
    </w:rPr>
  </w:style>
  <w:style w:type="paragraph" w:customStyle="1" w:styleId="TAP-Paragraph">
    <w:name w:val="TAP - Paragraph"/>
    <w:basedOn w:val="Normal"/>
    <w:rsid w:val="00833458"/>
    <w:pPr>
      <w:spacing w:before="60" w:after="120"/>
    </w:pPr>
    <w:rPr>
      <w:rFonts w:ascii="Calibri" w:hAnsi="Calibri"/>
    </w:rPr>
  </w:style>
  <w:style w:type="paragraph" w:customStyle="1" w:styleId="TAP-heading4">
    <w:name w:val="TAP - heading 4"/>
    <w:basedOn w:val="Heading4"/>
    <w:next w:val="TAP-Paragraph"/>
    <w:rsid w:val="00833458"/>
    <w:pPr>
      <w:spacing w:before="120"/>
    </w:pPr>
    <w:rPr>
      <w:rFonts w:ascii="Calibri" w:hAnsi="Calibri"/>
      <w:sz w:val="24"/>
    </w:rPr>
  </w:style>
  <w:style w:type="paragraph" w:customStyle="1" w:styleId="TAP-heading3-tabletop">
    <w:name w:val="TAP - heading 3 - table top"/>
    <w:basedOn w:val="TAP-heading3"/>
    <w:next w:val="TAP-Paragraph"/>
    <w:rsid w:val="00833458"/>
    <w:pPr>
      <w:spacing w:before="0"/>
    </w:pPr>
  </w:style>
  <w:style w:type="paragraph" w:customStyle="1" w:styleId="TAP-heading3">
    <w:name w:val="TAP - heading 3"/>
    <w:basedOn w:val="Heading3"/>
    <w:next w:val="TAP-Paragraph"/>
    <w:rsid w:val="00833458"/>
    <w:rPr>
      <w:rFonts w:ascii="Calibri" w:hAnsi="Calibri"/>
      <w:bCs w:val="0"/>
      <w:szCs w:val="28"/>
    </w:rPr>
  </w:style>
  <w:style w:type="table" w:styleId="TableGrid">
    <w:name w:val="Table Grid"/>
    <w:basedOn w:val="TableNormal"/>
    <w:rsid w:val="00357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E630BE"/>
    <w:rPr>
      <w:sz w:val="20"/>
      <w:szCs w:val="20"/>
    </w:rPr>
  </w:style>
  <w:style w:type="character" w:customStyle="1" w:styleId="FootnoteTextChar">
    <w:name w:val="Footnote Text Char"/>
    <w:basedOn w:val="DefaultParagraphFont"/>
    <w:link w:val="FootnoteText"/>
    <w:rsid w:val="00E630BE"/>
  </w:style>
  <w:style w:type="character" w:styleId="FootnoteReference">
    <w:name w:val="footnote reference"/>
    <w:basedOn w:val="DefaultParagraphFont"/>
    <w:rsid w:val="00E630BE"/>
    <w:rPr>
      <w:vertAlign w:val="superscript"/>
    </w:rPr>
  </w:style>
  <w:style w:type="paragraph" w:customStyle="1" w:styleId="TAP-heading5">
    <w:name w:val="TAP - heading 5"/>
    <w:basedOn w:val="Heading5"/>
    <w:next w:val="TAP-Paragraph"/>
    <w:link w:val="TAP-heading5Char"/>
    <w:autoRedefine/>
    <w:qFormat/>
    <w:rsid w:val="00EF598C"/>
    <w:rPr>
      <w:rFonts w:asciiTheme="minorHAnsi" w:hAnsiTheme="minorHAnsi"/>
      <w:i/>
      <w:color w:val="000000" w:themeColor="text1"/>
    </w:rPr>
  </w:style>
  <w:style w:type="character" w:customStyle="1" w:styleId="TAP-heading5Char">
    <w:name w:val="TAP - heading 5 Char"/>
    <w:basedOn w:val="DefaultParagraphFont"/>
    <w:link w:val="TAP-heading5"/>
    <w:rsid w:val="00EF598C"/>
    <w:rPr>
      <w:rFonts w:asciiTheme="minorHAnsi" w:eastAsiaTheme="majorEastAsia" w:hAnsiTheme="minorHAnsi" w:cstheme="majorBidi"/>
      <w:i/>
      <w:color w:val="000000" w:themeColor="text1"/>
      <w:sz w:val="24"/>
      <w:szCs w:val="24"/>
    </w:rPr>
  </w:style>
  <w:style w:type="paragraph" w:customStyle="1" w:styleId="TAP-heading1">
    <w:name w:val="TAP - heading 1"/>
    <w:basedOn w:val="TAP-Paragraph"/>
    <w:next w:val="TAP-Paragraph"/>
    <w:autoRedefine/>
    <w:qFormat/>
    <w:rsid w:val="003629BA"/>
    <w:pPr>
      <w:jc w:val="center"/>
    </w:pPr>
    <w:rPr>
      <w:b/>
      <w:sz w:val="44"/>
      <w:szCs w:val="44"/>
    </w:rPr>
  </w:style>
  <w:style w:type="character" w:customStyle="1" w:styleId="Heading5Char">
    <w:name w:val="Heading 5 Char"/>
    <w:basedOn w:val="DefaultParagraphFont"/>
    <w:link w:val="Heading5"/>
    <w:semiHidden/>
    <w:rsid w:val="00EF598C"/>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4B5184"/>
    <w:pPr>
      <w:tabs>
        <w:tab w:val="center" w:pos="4513"/>
        <w:tab w:val="right" w:pos="9026"/>
      </w:tabs>
    </w:pPr>
  </w:style>
  <w:style w:type="character" w:customStyle="1" w:styleId="HeaderChar">
    <w:name w:val="Header Char"/>
    <w:basedOn w:val="DefaultParagraphFont"/>
    <w:link w:val="Header"/>
    <w:uiPriority w:val="99"/>
    <w:rsid w:val="004B5184"/>
    <w:rPr>
      <w:sz w:val="24"/>
      <w:szCs w:val="24"/>
    </w:rPr>
  </w:style>
  <w:style w:type="paragraph" w:styleId="Footer">
    <w:name w:val="footer"/>
    <w:basedOn w:val="Normal"/>
    <w:link w:val="FooterChar"/>
    <w:unhideWhenUsed/>
    <w:rsid w:val="004B5184"/>
    <w:pPr>
      <w:tabs>
        <w:tab w:val="center" w:pos="4513"/>
        <w:tab w:val="right" w:pos="9026"/>
      </w:tabs>
    </w:pPr>
  </w:style>
  <w:style w:type="character" w:customStyle="1" w:styleId="FooterChar">
    <w:name w:val="Footer Char"/>
    <w:basedOn w:val="DefaultParagraphFont"/>
    <w:link w:val="Footer"/>
    <w:rsid w:val="004B5184"/>
    <w:rPr>
      <w:sz w:val="24"/>
      <w:szCs w:val="24"/>
    </w:rPr>
  </w:style>
  <w:style w:type="character" w:styleId="Hyperlink">
    <w:name w:val="Hyperlink"/>
    <w:basedOn w:val="DefaultParagraphFont"/>
    <w:rsid w:val="004B5184"/>
    <w:rPr>
      <w:color w:val="0000FF"/>
      <w:u w:val="single"/>
    </w:rPr>
  </w:style>
  <w:style w:type="character" w:styleId="UnresolvedMention">
    <w:name w:val="Unresolved Mention"/>
    <w:basedOn w:val="DefaultParagraphFont"/>
    <w:uiPriority w:val="99"/>
    <w:semiHidden/>
    <w:unhideWhenUsed/>
    <w:rsid w:val="004F6619"/>
    <w:rPr>
      <w:color w:val="605E5C"/>
      <w:shd w:val="clear" w:color="auto" w:fill="E1DFDD"/>
    </w:rPr>
  </w:style>
  <w:style w:type="paragraph" w:styleId="ListParagraph">
    <w:name w:val="List Paragraph"/>
    <w:basedOn w:val="Normal"/>
    <w:uiPriority w:val="34"/>
    <w:qFormat/>
    <w:rsid w:val="00072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il.thompson@commtap.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tap@commtap.org" TargetMode="External"/><Relationship Id="rId2" Type="http://schemas.openxmlformats.org/officeDocument/2006/relationships/hyperlink" Target="mailto:tap@commtap.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iln\Dropbox\Commtap%20Main\Project%20Administration\Stationery\Current%20Stationery%20Set\commtap%20blank%20lette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EE591-AAEC-4A50-A2E4-34B5FA62A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commtap blank letter 2.dotx</Template>
  <TotalTime>0</TotalTime>
  <Pages>5</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2020-09-28T17:11:00Z</dcterms:created>
  <dcterms:modified xsi:type="dcterms:W3CDTF">2020-09-30T16:19:00Z</dcterms:modified>
</cp:coreProperties>
</file>